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5F" w:rsidRPr="004E0E7D" w:rsidRDefault="0013125F" w:rsidP="0013125F">
      <w:pPr>
        <w:autoSpaceDE w:val="0"/>
        <w:autoSpaceDN w:val="0"/>
        <w:adjustRightInd w:val="0"/>
        <w:spacing w:after="120" w:line="360" w:lineRule="auto"/>
        <w:jc w:val="both"/>
        <w:rPr>
          <w:rStyle w:val="berschrift1Zchn"/>
        </w:rPr>
      </w:pPr>
      <w:bookmarkStart w:id="0" w:name="_Toc50754172"/>
      <w:r w:rsidRPr="004E0E7D">
        <w:rPr>
          <w:rStyle w:val="berschrift1Zchn"/>
        </w:rPr>
        <w:t>Proteção contra NO</w:t>
      </w:r>
      <w:r w:rsidRPr="004E0E7D">
        <w:rPr>
          <w:rStyle w:val="berschrift1Zchn"/>
          <w:vertAlign w:val="subscript"/>
        </w:rPr>
        <w:t>x</w:t>
      </w:r>
      <w:r w:rsidRPr="004E0E7D">
        <w:rPr>
          <w:rStyle w:val="berschrift1Zchn"/>
        </w:rPr>
        <w:t xml:space="preserve"> e pó fino: O novo filtro de ar do habitáculo MEYLE-PD depura o ar no interior do veículo</w:t>
      </w:r>
      <w:bookmarkEnd w:id="0"/>
    </w:p>
    <w:p w:rsidR="0013125F" w:rsidRPr="004E0E7D" w:rsidRDefault="0013125F" w:rsidP="0013125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  <w:b/>
        </w:rPr>
      </w:pPr>
      <w:r w:rsidRPr="004E0E7D">
        <w:rPr>
          <w:b/>
        </w:rPr>
        <w:t>O material de filtragem de alta qualidade com carvão ativado impregnado por uma técnica especial protege contra NO</w:t>
      </w:r>
      <w:r w:rsidRPr="004E0E7D">
        <w:rPr>
          <w:b/>
          <w:vertAlign w:val="subscript"/>
        </w:rPr>
        <w:t>x</w:t>
      </w:r>
      <w:r w:rsidRPr="004E0E7D">
        <w:rPr>
          <w:b/>
        </w:rPr>
        <w:t xml:space="preserve"> e pó fino</w:t>
      </w:r>
    </w:p>
    <w:p w:rsidR="0013125F" w:rsidRPr="004E0E7D" w:rsidRDefault="0013125F" w:rsidP="0013125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  <w:b/>
        </w:rPr>
      </w:pPr>
      <w:r w:rsidRPr="004E0E7D">
        <w:rPr>
          <w:b/>
        </w:rPr>
        <w:t>Efeito sustentável: o NO</w:t>
      </w:r>
      <w:r w:rsidRPr="004E0E7D">
        <w:rPr>
          <w:b/>
          <w:vertAlign w:val="subscript"/>
        </w:rPr>
        <w:t>x</w:t>
      </w:r>
      <w:r w:rsidRPr="004E0E7D">
        <w:rPr>
          <w:b/>
        </w:rPr>
        <w:t xml:space="preserve"> é fixado permanentemente e não torna a ser libertado</w:t>
      </w:r>
    </w:p>
    <w:p w:rsidR="0013125F" w:rsidRPr="004E0E7D" w:rsidRDefault="0013125F" w:rsidP="0013125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  <w:b/>
        </w:rPr>
      </w:pPr>
      <w:r w:rsidRPr="004E0E7D">
        <w:rPr>
          <w:b/>
        </w:rPr>
        <w:t>A MEYLE dispõe de 38 referências novas do filtro de ar do habitáculo MEYLE-PD</w:t>
      </w:r>
    </w:p>
    <w:p w:rsidR="0013125F" w:rsidRPr="004E0E7D" w:rsidRDefault="0013125F" w:rsidP="0013125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</w:rPr>
      </w:pPr>
      <w:r w:rsidRPr="004E0E7D">
        <w:rPr>
          <w:b/>
          <w:u w:val="single"/>
        </w:rPr>
        <w:t xml:space="preserve">Hamburgo, </w:t>
      </w:r>
      <w:r>
        <w:rPr>
          <w:b/>
          <w:u w:val="single"/>
        </w:rPr>
        <w:t xml:space="preserve">13 </w:t>
      </w:r>
      <w:r w:rsidRPr="004E0E7D">
        <w:rPr>
          <w:b/>
          <w:u w:val="single"/>
        </w:rPr>
        <w:t>janeiro de 2021</w:t>
      </w:r>
      <w:bookmarkStart w:id="1" w:name="_GoBack"/>
      <w:r w:rsidRPr="00EE086C">
        <w:rPr>
          <w:b/>
          <w:u w:val="single"/>
        </w:rPr>
        <w:t>.</w:t>
      </w:r>
      <w:r w:rsidRPr="00EE086C">
        <w:rPr>
          <w:b/>
        </w:rPr>
        <w:t xml:space="preserve"> Cresce a consciência da saúde e da proteção ambiental – inclusive quando conduzimos automóveis. O condutor e os ocupantes querem estar protegidos contra gases e partículas nocivos – além do smog, gases de escape, fuligem, ozono e pólen, também querem proteger-se especialmente contra pó fino e óxidos de azoto (NO</w:t>
      </w:r>
      <w:r w:rsidRPr="00EE086C">
        <w:rPr>
          <w:b/>
          <w:vertAlign w:val="subscript"/>
        </w:rPr>
        <w:t>x</w:t>
      </w:r>
      <w:r w:rsidRPr="00EE086C">
        <w:rPr>
          <w:b/>
        </w:rPr>
        <w:t>). Neste contexto, o filtro de ar do habitáculo desempenha um papel importante no veículo pois previne a infiltração de impurezas na cabine contribuindo para um ar mais limpo e fresco no veículo. O novo filtro de ar do habitáculo MEYLE-PD, do fabricante de Hamburgo MEYLE, é perfeito para essa finalidade: os materiais de filtragem de alta qualidade são enriquecidos com carvão ativado impregnado por uma técnica especial, podendo assim adsorver grandes quantidades de NO</w:t>
      </w:r>
      <w:r w:rsidRPr="00EE086C">
        <w:rPr>
          <w:b/>
          <w:vertAlign w:val="subscript"/>
        </w:rPr>
        <w:t>x</w:t>
      </w:r>
      <w:r w:rsidRPr="00EE086C">
        <w:rPr>
          <w:b/>
        </w:rPr>
        <w:t>. Para além disso, oferecem uma grande eficiência de filtragem, assim como uma elevadíssima separação de pó fino. Assim, o filtro adequa-se em especial para as grandes cidades, caracterizadas por muito trânsito e elevadas concentrações de pó fino e assegura um fluxo de ar excecional, reduzindo, ao mesmo tempo, as perdas de pressão.</w:t>
      </w:r>
      <w:r w:rsidRPr="00EE086C">
        <w:rPr>
          <w:b/>
        </w:rPr>
        <w:tab/>
      </w:r>
      <w:bookmarkEnd w:id="1"/>
      <w:r>
        <w:br/>
      </w:r>
    </w:p>
    <w:p w:rsidR="0013125F" w:rsidRPr="004E0E7D" w:rsidRDefault="0013125F" w:rsidP="00076E53">
      <w:pPr>
        <w:spacing w:line="360" w:lineRule="auto"/>
        <w:jc w:val="both"/>
        <w:rPr>
          <w:rFonts w:cs="Arial"/>
        </w:rPr>
      </w:pPr>
      <w:r w:rsidRPr="004E0E7D">
        <w:t>O aspeto especial do novo filtro de ar do habitáculo MEYLE-PD e a novidade no mercado: ao contrário dos filtros de ar do habitáculo convencionais com carvão ativado, o NO</w:t>
      </w:r>
      <w:r w:rsidRPr="008D6730">
        <w:rPr>
          <w:vertAlign w:val="subscript"/>
        </w:rPr>
        <w:t>x</w:t>
      </w:r>
      <w:r w:rsidRPr="004E0E7D">
        <w:t xml:space="preserve"> filtrado é fixado por ação química no material de filtragem, </w:t>
      </w:r>
      <w:r w:rsidRPr="004E0E7D">
        <w:lastRenderedPageBreak/>
        <w:t>precipitando-se sob a forma de sal e, nem aquando da sua eliminação, volta a ser libertado. Deste modo, o novo filtro de ar do habitáculo reduz as emissões de NO</w:t>
      </w:r>
      <w:r w:rsidRPr="008D6730">
        <w:rPr>
          <w:vertAlign w:val="subscript"/>
        </w:rPr>
        <w:t>x</w:t>
      </w:r>
      <w:r w:rsidRPr="004E0E7D">
        <w:t xml:space="preserve"> para o ambiente e diretamente para a cabine de forma duradoura e sustentável.</w:t>
      </w:r>
      <w:r>
        <w:tab/>
      </w:r>
      <w:r>
        <w:br/>
      </w:r>
      <w:r w:rsidRPr="004E0E7D">
        <w:t>Até à data, a MEYLE é o único fabricante no aftermarket disponibilizando um filtro com estas especificações. A MEYLE dispõe de 38 referências novas do filtro de ar do habitáculo MEYLE-PD.</w:t>
      </w:r>
      <w:r>
        <w:tab/>
      </w:r>
      <w:r>
        <w:br/>
      </w:r>
    </w:p>
    <w:p w:rsidR="0013125F" w:rsidRPr="004E0E7D" w:rsidRDefault="0013125F" w:rsidP="0013125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 w:rsidRPr="004E0E7D">
        <w:t>Vista geral das camadas do novo filtro de ar do habitáculo MEYLE-PD:</w:t>
      </w:r>
    </w:p>
    <w:p w:rsidR="0013125F" w:rsidRPr="004E0E7D" w:rsidRDefault="0013125F" w:rsidP="0013125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 w:rsidRPr="004E0E7D">
        <w:t xml:space="preserve">A </w:t>
      </w:r>
      <w:r w:rsidRPr="004E0E7D">
        <w:rPr>
          <w:b/>
        </w:rPr>
        <w:t>camada exterior de tecido não-tecido</w:t>
      </w:r>
      <w:r w:rsidRPr="004E0E7D">
        <w:t xml:space="preserve"> efetua a pré-filtragem de partículas grosseiras de pó.</w:t>
      </w:r>
    </w:p>
    <w:p w:rsidR="0013125F" w:rsidRPr="004E0E7D" w:rsidRDefault="0013125F" w:rsidP="0013125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 w:rsidRPr="004E0E7D">
        <w:t xml:space="preserve">O </w:t>
      </w:r>
      <w:r w:rsidRPr="004E0E7D">
        <w:rPr>
          <w:b/>
        </w:rPr>
        <w:t>material filtrante de partículas</w:t>
      </w:r>
      <w:r w:rsidRPr="004E0E7D">
        <w:t xml:space="preserve"> assegura uma separação excecional de pó fino.</w:t>
      </w:r>
    </w:p>
    <w:p w:rsidR="0013125F" w:rsidRPr="004E0E7D" w:rsidRDefault="0013125F" w:rsidP="0013125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 w:rsidRPr="004E0E7D">
        <w:t xml:space="preserve">As duas </w:t>
      </w:r>
      <w:r w:rsidRPr="004E0E7D">
        <w:rPr>
          <w:b/>
        </w:rPr>
        <w:t>camadas de carvão ativado impregnado por uma técnica especial</w:t>
      </w:r>
      <w:r w:rsidRPr="004E0E7D">
        <w:t xml:space="preserve"> fixam NO</w:t>
      </w:r>
      <w:r w:rsidRPr="004E0E7D">
        <w:rPr>
          <w:vertAlign w:val="subscript"/>
        </w:rPr>
        <w:t>x</w:t>
      </w:r>
      <w:r w:rsidRPr="004E0E7D">
        <w:t xml:space="preserve"> por ação química.</w:t>
      </w:r>
    </w:p>
    <w:p w:rsidR="0013125F" w:rsidRPr="004E0E7D" w:rsidRDefault="0013125F" w:rsidP="0013125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 w:rsidRPr="004E0E7D">
        <w:t xml:space="preserve">O </w:t>
      </w:r>
      <w:r w:rsidRPr="004E0E7D">
        <w:rPr>
          <w:b/>
        </w:rPr>
        <w:t>substrato de tecido não-tecido</w:t>
      </w:r>
      <w:r w:rsidRPr="004E0E7D">
        <w:t xml:space="preserve"> serve de base para a camada de carvão ativado e o material filtrante de partículas.</w:t>
      </w:r>
    </w:p>
    <w:p w:rsidR="0013125F" w:rsidRPr="004E0E7D" w:rsidRDefault="0013125F" w:rsidP="0013125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 w:rsidRPr="004E0E7D">
        <w:t xml:space="preserve">Os novos filtros de ar do habitáculo MEYLE-PD reforçam a gama MEYLE existente de aprox. 400 filtros de ar do habitáculo, para além de enriquecerem a linha de produtos MEYLE-PD: PD significa </w:t>
      </w:r>
      <w:r w:rsidRPr="004E0E7D">
        <w:rPr>
          <w:u w:val="single"/>
        </w:rPr>
        <w:t>P</w:t>
      </w:r>
      <w:r w:rsidRPr="004E0E7D">
        <w:t xml:space="preserve">erformance </w:t>
      </w:r>
      <w:r w:rsidRPr="004E0E7D">
        <w:rPr>
          <w:u w:val="single"/>
        </w:rPr>
        <w:t>D</w:t>
      </w:r>
      <w:r w:rsidRPr="004E0E7D">
        <w:t xml:space="preserve">esign e, depois do sucesso </w:t>
      </w:r>
      <w:r w:rsidR="00076E53">
        <w:t>dos componentes de travão MEYLE-</w:t>
      </w:r>
      <w:r w:rsidRPr="004E0E7D">
        <w:t xml:space="preserve">PD, passa agora a conter mais peças de substituição com propriedades orientadas para o desempenho e de elevada capacidade. </w:t>
      </w:r>
      <w:r>
        <w:tab/>
      </w:r>
      <w:r>
        <w:br/>
      </w:r>
    </w:p>
    <w:p w:rsidR="0013125F" w:rsidRPr="004E0E7D" w:rsidRDefault="0013125F" w:rsidP="0013125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  <w:u w:val="single"/>
        </w:rPr>
      </w:pPr>
      <w:r w:rsidRPr="004E0E7D">
        <w:rPr>
          <w:b/>
        </w:rPr>
        <w:t>Substituir o filtro duas vezes por ano</w:t>
      </w:r>
      <w:r w:rsidRPr="004E0E7D">
        <w:rPr>
          <w:b/>
        </w:rPr>
        <w:tab/>
      </w:r>
      <w:r w:rsidRPr="004E0E7D">
        <w:rPr>
          <w:b/>
        </w:rPr>
        <w:tab/>
      </w:r>
      <w:r w:rsidRPr="004E0E7D">
        <w:rPr>
          <w:b/>
        </w:rPr>
        <w:br w:type="textWrapping" w:clear="all"/>
      </w:r>
      <w:r w:rsidRPr="004E0E7D">
        <w:t xml:space="preserve">Para assegurar o desempenho de filtragem ideal, a MEYLE recomenda substituir o filtro de ar do habitáculo a cada 15 000 quilómetros, ou melhor, duas vezes por ano. A habitual mudança de pneus na primavera e no outono é uma boa oportunidade. </w:t>
      </w:r>
      <w:r w:rsidRPr="004E0E7D">
        <w:lastRenderedPageBreak/>
        <w:t>Com o passar do tempo, as partículas finas, a fuligem, o pólen ou os insetos aderem ao filtro e a funcionalidade vai-se perdendo gradualmente. Além dos filtros de ar do habitáculo, a MEYLE também dispõe de um vasto portfólio de filtros de óleo, ar e combustível de elevada capacidade para todos os modelos de veículos atuais.</w:t>
      </w:r>
      <w:r>
        <w:tab/>
      </w:r>
      <w:r>
        <w:br/>
      </w:r>
    </w:p>
    <w:p w:rsidR="0013125F" w:rsidRPr="004E0E7D" w:rsidRDefault="0013125F" w:rsidP="0013125F">
      <w:pPr>
        <w:spacing w:after="120" w:line="360" w:lineRule="auto"/>
        <w:jc w:val="both"/>
        <w:rPr>
          <w:rFonts w:cs="Arial"/>
        </w:rPr>
      </w:pPr>
      <w:r w:rsidRPr="0013125F">
        <w:rPr>
          <w:b/>
          <w:u w:val="single"/>
        </w:rPr>
        <w:t>Categoria MEYLE Filtros</w:t>
      </w:r>
      <w:r w:rsidRPr="004E0E7D">
        <w:tab/>
      </w:r>
      <w:r w:rsidRPr="004E0E7D">
        <w:br w:type="textWrapping" w:clear="all"/>
        <w:t>Com mais de 1400 soluções de filtro fiéis às peças originais, a MEYLE representa um suplemento de qualidade para o portfólio dos clientes do aftermarket. A categoria dos filtros também é validada pela mais elevada prova do compromisso da MEYLE com a qualidade: as quatro subcategorias do segmento dos filtros, ou seja, os filtros de óleo, ar, combustível e ar do habitáculo, convencem pelos reiterados bons resultados nas auditorias dos fornecedores e nos testes efetuados no próprio laboratório de qualidade da MEYLE em Hamburgo. Com taxas de cobertura competitivas para o mercado europeu, assim como veículos europeus fora da Europa, a categoria de filtros da MEYLE é a escolha número 1 para qualquer portfólio de produtos abrangente.</w:t>
      </w:r>
      <w:r>
        <w:tab/>
      </w:r>
      <w:r>
        <w:tab/>
      </w:r>
      <w:r>
        <w:br/>
      </w:r>
    </w:p>
    <w:p w:rsidR="0013125F" w:rsidRPr="00B60BB1" w:rsidRDefault="0013125F" w:rsidP="0013125F">
      <w:pPr>
        <w:autoSpaceDE w:val="0"/>
        <w:autoSpaceDN w:val="0"/>
        <w:adjustRightInd w:val="0"/>
        <w:spacing w:after="120" w:line="360" w:lineRule="auto"/>
        <w:jc w:val="both"/>
        <w:rPr>
          <w:sz w:val="20"/>
        </w:rPr>
      </w:pPr>
      <w:r w:rsidRPr="004E0E7D">
        <w:rPr>
          <w:sz w:val="20"/>
          <w:u w:val="single"/>
        </w:rPr>
        <w:t>Sobre a MEYLE-PD: Repensado e melhorado</w:t>
      </w:r>
      <w:r w:rsidRPr="004E0E7D">
        <w:rPr>
          <w:sz w:val="20"/>
        </w:rPr>
        <w:tab/>
      </w:r>
      <w:r w:rsidRPr="004E0E7D">
        <w:rPr>
          <w:sz w:val="20"/>
          <w:u w:val="single"/>
        </w:rPr>
        <w:br/>
      </w:r>
      <w:r w:rsidRPr="004E0E7D">
        <w:rPr>
          <w:sz w:val="20"/>
        </w:rPr>
        <w:t>Na linha de produtos MEYLE-PD, a performance é a prioridade máxima: as peças MEYLE-PD ajustam-se na perfeição, tal como as peças originais, porém, destacam-se pelo claro aumento do desempenho em relação às peças originais. Os engenheiros da MEYLE otimizaram o design através de um processo de reengenharia multietapas, tendo em conta os diferentes tipos de exigências e de veículos, e acompanham de perto o processo de criação e produção, até à fase de fabrico. O resultado é uma peça MEYLE-PD que define novos padrões em termos de conforto, funcionalidade e desempenho. Atualmente, a MEYLE dispõe de cerca de 1200 peças MEYLE-PD nas categorias de travões e filtros.</w:t>
      </w:r>
    </w:p>
    <w:p w:rsidR="00D91DE0" w:rsidRPr="00AF2174" w:rsidRDefault="00D91DE0" w:rsidP="00D91DE0">
      <w:pPr>
        <w:spacing w:line="360" w:lineRule="auto"/>
        <w:jc w:val="both"/>
        <w:rPr>
          <w:bCs/>
          <w:strike/>
          <w:szCs w:val="23"/>
        </w:rPr>
      </w:pPr>
      <w:r>
        <w:br w:type="page"/>
      </w:r>
    </w:p>
    <w:p w:rsidR="00512D88" w:rsidRPr="00D5287C" w:rsidRDefault="00512D88" w:rsidP="006D6005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Contacto: </w:t>
      </w:r>
    </w:p>
    <w:p w:rsidR="00512D88" w:rsidRPr="005838C3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  <w:lang w:val="de-DE"/>
        </w:rPr>
      </w:pPr>
      <w:r w:rsidRPr="005838C3">
        <w:rPr>
          <w:sz w:val="20"/>
          <w:szCs w:val="20"/>
          <w:lang w:val="de-DE"/>
        </w:rPr>
        <w:t xml:space="preserve">Klenk &amp; Hoursch AG, Inka Heitmann, tel.: +49 40 3020881-07, </w:t>
      </w:r>
      <w:proofErr w:type="spellStart"/>
      <w:r w:rsidRPr="005838C3">
        <w:rPr>
          <w:sz w:val="20"/>
          <w:szCs w:val="20"/>
          <w:lang w:val="de-DE"/>
        </w:rPr>
        <w:t>e-mail</w:t>
      </w:r>
      <w:proofErr w:type="spellEnd"/>
      <w:r w:rsidRPr="005838C3">
        <w:rPr>
          <w:sz w:val="20"/>
          <w:szCs w:val="20"/>
          <w:lang w:val="de-DE"/>
        </w:rPr>
        <w:t xml:space="preserve">: </w:t>
      </w:r>
      <w:hyperlink r:id="rId10" w:history="1">
        <w:r w:rsidRPr="005838C3">
          <w:rPr>
            <w:rStyle w:val="Hyperlink"/>
            <w:sz w:val="20"/>
            <w:szCs w:val="20"/>
            <w:lang w:val="de-DE"/>
          </w:rPr>
          <w:t>meyle@klenkhoursch.de</w:t>
        </w:r>
      </w:hyperlink>
      <w:r w:rsidRPr="005838C3">
        <w:rPr>
          <w:sz w:val="20"/>
          <w:szCs w:val="20"/>
          <w:lang w:val="de-DE"/>
        </w:rPr>
        <w:t xml:space="preserve"> </w:t>
      </w:r>
    </w:p>
    <w:p w:rsidR="00512D88" w:rsidRPr="003D0CA5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  <w:lang w:val="en-GB"/>
        </w:rPr>
      </w:pPr>
      <w:r w:rsidRPr="003D0CA5">
        <w:rPr>
          <w:sz w:val="20"/>
          <w:szCs w:val="20"/>
          <w:lang w:val="en-GB"/>
        </w:rPr>
        <w:t xml:space="preserve">MEYLE AG, Eva Schilling, Tel.: +49 40 67506 7425, e-mail: </w:t>
      </w:r>
      <w:hyperlink r:id="rId11" w:history="1">
        <w:r w:rsidRPr="003D0CA5">
          <w:rPr>
            <w:rStyle w:val="Hyperlink"/>
            <w:sz w:val="20"/>
            <w:szCs w:val="20"/>
            <w:lang w:val="en-GB"/>
          </w:rPr>
          <w:t>press@meyle.com</w:t>
        </w:r>
      </w:hyperlink>
    </w:p>
    <w:p w:rsidR="00B22D7F" w:rsidRPr="00D91DE0" w:rsidRDefault="00B22D7F" w:rsidP="00F5639D">
      <w:pPr>
        <w:spacing w:line="360" w:lineRule="auto"/>
        <w:jc w:val="both"/>
        <w:rPr>
          <w:rFonts w:cs="Arial"/>
          <w:b/>
          <w:sz w:val="20"/>
          <w:szCs w:val="22"/>
          <w:lang w:val="en-US"/>
        </w:rPr>
      </w:pPr>
    </w:p>
    <w:p w:rsidR="00F5639D" w:rsidRPr="0046360F" w:rsidRDefault="00F5639D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Sobre a empresa </w:t>
      </w:r>
    </w:p>
    <w:p w:rsidR="006D082C" w:rsidRPr="0046360F" w:rsidRDefault="00F5639D" w:rsidP="00F5639D">
      <w:pPr>
        <w:spacing w:after="240" w:line="360" w:lineRule="auto"/>
        <w:jc w:val="both"/>
        <w:rPr>
          <w:rFonts w:cs="Arial"/>
          <w:sz w:val="20"/>
          <w:szCs w:val="22"/>
        </w:rPr>
        <w:sectPr w:rsidR="006D082C" w:rsidRPr="0046360F" w:rsidSect="0046360F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0"/>
          <w:szCs w:val="22"/>
        </w:rPr>
        <w:t xml:space="preserve">Com a marca MEYLE, a MEYLE AG desenvolve, produz e comercializa peças </w:t>
      </w:r>
      <w:r w:rsidR="003D0CA5">
        <w:rPr>
          <w:sz w:val="20"/>
          <w:szCs w:val="22"/>
        </w:rPr>
        <w:t>de substituição</w:t>
      </w:r>
      <w:r>
        <w:rPr>
          <w:sz w:val="20"/>
          <w:szCs w:val="22"/>
        </w:rPr>
        <w:t xml:space="preserve"> de alta qualidade para automóveis, </w:t>
      </w:r>
      <w:r w:rsidR="003D0CA5">
        <w:rPr>
          <w:sz w:val="20"/>
          <w:szCs w:val="22"/>
        </w:rPr>
        <w:t>veículos comerciais</w:t>
      </w:r>
      <w:r>
        <w:rPr>
          <w:sz w:val="20"/>
          <w:szCs w:val="22"/>
        </w:rPr>
        <w:t xml:space="preserve"> e </w:t>
      </w:r>
      <w:r w:rsidR="003D0CA5">
        <w:rPr>
          <w:sz w:val="20"/>
          <w:szCs w:val="22"/>
        </w:rPr>
        <w:t>pesados</w:t>
      </w:r>
      <w:r>
        <w:rPr>
          <w:sz w:val="20"/>
          <w:szCs w:val="22"/>
        </w:rPr>
        <w:t xml:space="preserve"> para o aftermarket independente. Com as três linhas de</w:t>
      </w:r>
      <w:r w:rsidR="00076E53">
        <w:rPr>
          <w:sz w:val="20"/>
          <w:szCs w:val="22"/>
        </w:rPr>
        <w:t xml:space="preserve"> produtos MEYLE-ORIGINAL, MEYLE-PD e MEYLE-</w:t>
      </w:r>
      <w:r>
        <w:rPr>
          <w:sz w:val="20"/>
          <w:szCs w:val="22"/>
        </w:rPr>
        <w:t xml:space="preserve">HD, a MEYLE oferece </w:t>
      </w:r>
      <w:r w:rsidR="003D0CA5">
        <w:rPr>
          <w:sz w:val="20"/>
          <w:szCs w:val="22"/>
        </w:rPr>
        <w:t xml:space="preserve">peças e soluções </w:t>
      </w:r>
      <w:r>
        <w:rPr>
          <w:sz w:val="20"/>
          <w:szCs w:val="22"/>
        </w:rPr>
        <w:t xml:space="preserve">à medida de cada situação e de cada condutor – do competente funcionário da oficina, passando pela ambiciosa piloto de rali e pelo amante de carros antigos, até ao comum condutor ou condutora em qualquer parte do mundo, que tenha de confiar em pleno no seu carro. A MEYLE comercializa para os seus clientes mais de 24.000 peças </w:t>
      </w:r>
      <w:r w:rsidR="003D0CA5">
        <w:rPr>
          <w:sz w:val="20"/>
          <w:szCs w:val="22"/>
        </w:rPr>
        <w:t>de substituição</w:t>
      </w:r>
      <w:r>
        <w:rPr>
          <w:sz w:val="20"/>
          <w:szCs w:val="22"/>
        </w:rPr>
        <w:t xml:space="preserve"> fiáveis e de alto desempenho, produzidas em fábricas próprias e por parceiros de produção selecionados. A gama de produtos MEYLE é, assim, sofisticada.</w:t>
      </w:r>
      <w:r>
        <w:rPr>
          <w:sz w:val="20"/>
          <w:szCs w:val="22"/>
        </w:rPr>
        <w:tab/>
      </w:r>
    </w:p>
    <w:p w:rsidR="00F5639D" w:rsidRPr="0046360F" w:rsidRDefault="00F5639D" w:rsidP="00F5639D">
      <w:pPr>
        <w:spacing w:after="240" w:line="360" w:lineRule="auto"/>
        <w:jc w:val="both"/>
        <w:rPr>
          <w:rStyle w:val="Fett"/>
          <w:b w:val="0"/>
          <w:bCs/>
          <w:sz w:val="20"/>
          <w:szCs w:val="22"/>
        </w:rPr>
      </w:pPr>
      <w:r>
        <w:rPr>
          <w:rStyle w:val="Fett"/>
          <w:sz w:val="20"/>
          <w:szCs w:val="22"/>
        </w:rPr>
        <w:lastRenderedPageBreak/>
        <w:t xml:space="preserve">A gama completa do fabricante de Hamburgo cobre quase todas as exigências habituais, sendo composta pelos seguintes produtos: </w:t>
      </w:r>
    </w:p>
    <w:p w:rsidR="00F5639D" w:rsidRPr="0046360F" w:rsidRDefault="00F5639D" w:rsidP="002A5A4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MEYLE</w:t>
      </w:r>
      <w:r>
        <w:rPr>
          <w:rStyle w:val="Fett"/>
          <w:b w:val="0"/>
          <w:sz w:val="20"/>
          <w:szCs w:val="22"/>
        </w:rPr>
        <w:t>-</w:t>
      </w:r>
      <w:r>
        <w:rPr>
          <w:rStyle w:val="Fett"/>
          <w:sz w:val="20"/>
          <w:szCs w:val="22"/>
        </w:rPr>
        <w:t xml:space="preserve">ORIGINAL: Ajuste exato como a peça original. 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>Com esta extensa gama de produtos, os clientes estão sempre do lado seguro no que diz respeito à qualidade.</w:t>
      </w:r>
    </w:p>
    <w:p w:rsidR="00B73436" w:rsidRPr="00B73436" w:rsidRDefault="00B73436" w:rsidP="00B7343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MEYLE-PD: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sz w:val="20"/>
          <w:szCs w:val="22"/>
        </w:rPr>
        <w:t>Reformulação com melhoria de produto.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ab/>
      </w:r>
      <w:r>
        <w:rPr>
          <w:rStyle w:val="Fett"/>
          <w:b w:val="0"/>
          <w:sz w:val="20"/>
          <w:szCs w:val="22"/>
        </w:rPr>
        <w:br/>
        <w:t xml:space="preserve">Na MEYLE-PD, o que importa é o </w:t>
      </w:r>
      <w:r>
        <w:rPr>
          <w:rStyle w:val="Fett"/>
          <w:b w:val="0"/>
          <w:sz w:val="20"/>
          <w:szCs w:val="22"/>
          <w:u w:val="single"/>
        </w:rPr>
        <w:t>P</w:t>
      </w:r>
      <w:r>
        <w:rPr>
          <w:rStyle w:val="Fett"/>
          <w:b w:val="0"/>
          <w:sz w:val="20"/>
          <w:szCs w:val="22"/>
        </w:rPr>
        <w:t xml:space="preserve">erformance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>esign: As peças MEYLE-PD ajustam-se na perfeição, tal como as peças originais, porém, destacam-se pelo claro aumento de potência que proporcionam e pelo design apurado. A MEYLE dispõe de cerca de 1200 soluções MEYLE-PD de alta qualidade nas áreas de travões e filtros.</w:t>
      </w:r>
    </w:p>
    <w:p w:rsidR="00F5639D" w:rsidRPr="00245A56" w:rsidRDefault="00076E53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</w:t>
      </w:r>
      <w:r w:rsidR="00245A56">
        <w:rPr>
          <w:rStyle w:val="Fett"/>
          <w:sz w:val="20"/>
          <w:szCs w:val="22"/>
        </w:rPr>
        <w:t>HD: Melhor do que as peças originais.</w:t>
      </w:r>
      <w:r w:rsidR="00245A56">
        <w:rPr>
          <w:rStyle w:val="Fett"/>
          <w:sz w:val="20"/>
          <w:szCs w:val="22"/>
        </w:rPr>
        <w:tab/>
      </w:r>
      <w:r w:rsidR="00245A56">
        <w:rPr>
          <w:rStyle w:val="Fett"/>
          <w:sz w:val="20"/>
          <w:szCs w:val="22"/>
        </w:rPr>
        <w:br/>
      </w:r>
      <w:r w:rsidR="00245A56">
        <w:rPr>
          <w:rStyle w:val="Fett"/>
          <w:b w:val="0"/>
          <w:sz w:val="20"/>
          <w:szCs w:val="22"/>
        </w:rPr>
        <w:t xml:space="preserve">A MEYLE-HD é sinónimo de </w:t>
      </w:r>
      <w:r w:rsidR="00245A56">
        <w:rPr>
          <w:rStyle w:val="Fett"/>
          <w:b w:val="0"/>
          <w:sz w:val="20"/>
          <w:szCs w:val="22"/>
          <w:u w:val="single"/>
        </w:rPr>
        <w:t>H</w:t>
      </w:r>
      <w:r w:rsidR="00245A56">
        <w:rPr>
          <w:rStyle w:val="Fett"/>
          <w:b w:val="0"/>
          <w:sz w:val="20"/>
          <w:szCs w:val="22"/>
        </w:rPr>
        <w:t xml:space="preserve">igh </w:t>
      </w:r>
      <w:r w:rsidR="00245A56">
        <w:rPr>
          <w:rStyle w:val="Fett"/>
          <w:b w:val="0"/>
          <w:sz w:val="20"/>
          <w:szCs w:val="22"/>
          <w:u w:val="single"/>
        </w:rPr>
        <w:t>D</w:t>
      </w:r>
      <w:r w:rsidR="00245A56">
        <w:rPr>
          <w:rStyle w:val="Fett"/>
          <w:b w:val="0"/>
          <w:sz w:val="20"/>
          <w:szCs w:val="22"/>
        </w:rPr>
        <w:t xml:space="preserve">urability: Os engenheiros da MEYLE já desenvolveram mais de 1250 peças MEYLE-HD para milhares de modelos de veículos diferentes: </w:t>
      </w:r>
      <w:r w:rsidR="00245A56">
        <w:rPr>
          <w:rFonts w:ascii="Arial" w:hAnsi="Arial"/>
          <w:sz w:val="20"/>
          <w:szCs w:val="22"/>
        </w:rPr>
        <w:t>face à</w:t>
      </w:r>
      <w:r w:rsidR="00245A56">
        <w:rPr>
          <w:rFonts w:ascii="Arial" w:hAnsi="Arial"/>
          <w:b/>
          <w:sz w:val="20"/>
          <w:szCs w:val="22"/>
        </w:rPr>
        <w:t xml:space="preserve"> </w:t>
      </w:r>
      <w:r w:rsidR="00245A56">
        <w:rPr>
          <w:rStyle w:val="Fett"/>
          <w:b w:val="0"/>
          <w:sz w:val="20"/>
          <w:szCs w:val="22"/>
        </w:rPr>
        <w:t>qualidade dos fabricantes originais, são tecnicamente otimizadas</w:t>
      </w:r>
      <w:r w:rsidR="00245A56">
        <w:rPr>
          <w:rFonts w:ascii="Arial" w:hAnsi="Arial"/>
          <w:sz w:val="20"/>
          <w:szCs w:val="22"/>
        </w:rPr>
        <w:t xml:space="preserve"> e </w:t>
      </w:r>
      <w:r w:rsidR="00245A56">
        <w:rPr>
          <w:rStyle w:val="Fett"/>
          <w:b w:val="0"/>
          <w:sz w:val="20"/>
          <w:szCs w:val="22"/>
        </w:rPr>
        <w:t>especialmente resistentes e de longa duração</w:t>
      </w:r>
      <w:r w:rsidR="00245A56">
        <w:rPr>
          <w:rFonts w:ascii="Arial" w:hAnsi="Arial"/>
          <w:b/>
          <w:sz w:val="20"/>
          <w:szCs w:val="22"/>
        </w:rPr>
        <w:t xml:space="preserve">. </w:t>
      </w:r>
      <w:r w:rsidR="00245A56">
        <w:rPr>
          <w:rFonts w:ascii="Arial" w:hAnsi="Arial"/>
          <w:sz w:val="20"/>
          <w:szCs w:val="22"/>
        </w:rPr>
        <w:t>A caracterí</w:t>
      </w:r>
      <w:r>
        <w:rPr>
          <w:rFonts w:ascii="Arial" w:hAnsi="Arial"/>
          <w:sz w:val="20"/>
          <w:szCs w:val="22"/>
        </w:rPr>
        <w:t>stica exclusiva das peças MEYLE-</w:t>
      </w:r>
      <w:r w:rsidR="00245A56">
        <w:rPr>
          <w:rFonts w:ascii="Arial" w:hAnsi="Arial"/>
          <w:sz w:val="20"/>
          <w:szCs w:val="22"/>
        </w:rPr>
        <w:t>HD tecnicamente melhoradas vale quatro anos de garantia.</w:t>
      </w:r>
    </w:p>
    <w:p w:rsidR="006716AE" w:rsidRPr="0046360F" w:rsidRDefault="00F5639D" w:rsidP="00D5287C">
      <w:pPr>
        <w:spacing w:before="240" w:line="360" w:lineRule="auto"/>
        <w:jc w:val="both"/>
        <w:rPr>
          <w:rFonts w:cs="Arial"/>
          <w:sz w:val="22"/>
          <w:szCs w:val="20"/>
        </w:rPr>
      </w:pPr>
      <w:r>
        <w:rPr>
          <w:sz w:val="20"/>
          <w:szCs w:val="22"/>
        </w:rPr>
        <w:t xml:space="preserve">Em todo o mundo, trabalham na rede da empresa cerca de 1000 pessoas, das quais quase 500 em Hamburgo, o centro de logística e sede da nossa empresa. Juntamente com os parceiros comerciais, oficinas e mecânicos auto em 120 países espalhados pelo mundo inteiro, trabalhamos para ajudar os </w:t>
      </w:r>
      <w:r>
        <w:rPr>
          <w:sz w:val="20"/>
          <w:szCs w:val="22"/>
        </w:rPr>
        <w:lastRenderedPageBreak/>
        <w:t>condutores a confiar nas nossas melhores peças e soluções – deste modo, a MEYLE ajuda as oficinas a serem o DRIVER’S BEST FRIEND.</w:t>
      </w:r>
    </w:p>
    <w:sectPr w:rsidR="006716AE" w:rsidRPr="0046360F" w:rsidSect="006D08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5F" w:rsidRDefault="0013125F" w:rsidP="00D621B4">
      <w:r>
        <w:separator/>
      </w:r>
    </w:p>
  </w:endnote>
  <w:endnote w:type="continuationSeparator" w:id="0">
    <w:p w:rsidR="0013125F" w:rsidRDefault="0013125F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6B15BF6F">
    <w:pPr>
      <w:pStyle w:val="Fuzeile"/>
    </w:pPr>
    <w:r>
      <w:rPr>
        <w:noProof/>
        <w:lang w:val="de-DE" w:eastAsia="de-DE"/>
      </w:rPr>
      <w:drawing>
        <wp:inline distT="0" distB="0" distL="0" distR="0" wp14:anchorId="427DD980" wp14:editId="603ABD4F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5F" w:rsidRDefault="0013125F" w:rsidP="00D621B4">
      <w:r>
        <w:separator/>
      </w:r>
    </w:p>
  </w:footnote>
  <w:footnote w:type="continuationSeparator" w:id="0">
    <w:p w:rsidR="0013125F" w:rsidRDefault="0013125F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6664CD">
    <w:pPr>
      <w:pStyle w:val="Kopfzeile"/>
    </w:pPr>
    <w:r w:rsidRPr="00A61ACA">
      <w:rPr>
        <w:noProof/>
        <w:lang w:val="de-DE" w:eastAsia="de-DE"/>
      </w:rPr>
      <w:drawing>
        <wp:inline distT="0" distB="0" distL="0" distR="0" wp14:anchorId="16AF046C" wp14:editId="1750D1DC">
          <wp:extent cx="5760720" cy="1032510"/>
          <wp:effectExtent l="0" t="0" r="0" b="0"/>
          <wp:docPr id="10" name="Grafik 9" descr="Header_Pressemitteilung_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BF9"/>
    <w:multiLevelType w:val="hybridMultilevel"/>
    <w:tmpl w:val="B8B0E3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466C7"/>
    <w:multiLevelType w:val="hybridMultilevel"/>
    <w:tmpl w:val="6BB6C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13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F"/>
    <w:rsid w:val="0000396E"/>
    <w:rsid w:val="0001096C"/>
    <w:rsid w:val="00045580"/>
    <w:rsid w:val="00076E53"/>
    <w:rsid w:val="0009436A"/>
    <w:rsid w:val="000B2BBE"/>
    <w:rsid w:val="00117FB6"/>
    <w:rsid w:val="0013125F"/>
    <w:rsid w:val="00157C74"/>
    <w:rsid w:val="001659A8"/>
    <w:rsid w:val="00191598"/>
    <w:rsid w:val="001A0048"/>
    <w:rsid w:val="001A5CF5"/>
    <w:rsid w:val="001A709E"/>
    <w:rsid w:val="001B292C"/>
    <w:rsid w:val="001B3207"/>
    <w:rsid w:val="001C0DEB"/>
    <w:rsid w:val="001E65FA"/>
    <w:rsid w:val="001E7BD3"/>
    <w:rsid w:val="001F28D5"/>
    <w:rsid w:val="001F567E"/>
    <w:rsid w:val="00226CBC"/>
    <w:rsid w:val="00237767"/>
    <w:rsid w:val="00245A56"/>
    <w:rsid w:val="00260D2F"/>
    <w:rsid w:val="002A5A4B"/>
    <w:rsid w:val="002B2B81"/>
    <w:rsid w:val="002B3901"/>
    <w:rsid w:val="002B451A"/>
    <w:rsid w:val="002B5360"/>
    <w:rsid w:val="002D1AE1"/>
    <w:rsid w:val="002E1736"/>
    <w:rsid w:val="002E5F01"/>
    <w:rsid w:val="00302ADF"/>
    <w:rsid w:val="0031010A"/>
    <w:rsid w:val="003142A2"/>
    <w:rsid w:val="00317B56"/>
    <w:rsid w:val="00327284"/>
    <w:rsid w:val="003608A8"/>
    <w:rsid w:val="00371176"/>
    <w:rsid w:val="00376764"/>
    <w:rsid w:val="003962F3"/>
    <w:rsid w:val="003A1EF2"/>
    <w:rsid w:val="003D0CA5"/>
    <w:rsid w:val="003D74AE"/>
    <w:rsid w:val="003F27DA"/>
    <w:rsid w:val="003F6AC3"/>
    <w:rsid w:val="0040728B"/>
    <w:rsid w:val="0041337A"/>
    <w:rsid w:val="004218D7"/>
    <w:rsid w:val="00422B16"/>
    <w:rsid w:val="00425853"/>
    <w:rsid w:val="00447427"/>
    <w:rsid w:val="0045508C"/>
    <w:rsid w:val="0046360F"/>
    <w:rsid w:val="00466A2C"/>
    <w:rsid w:val="0049307C"/>
    <w:rsid w:val="004B5CDE"/>
    <w:rsid w:val="004D46D1"/>
    <w:rsid w:val="004E1162"/>
    <w:rsid w:val="004F0B27"/>
    <w:rsid w:val="004F0DFB"/>
    <w:rsid w:val="004F2526"/>
    <w:rsid w:val="00512022"/>
    <w:rsid w:val="005123B4"/>
    <w:rsid w:val="00512D88"/>
    <w:rsid w:val="00516D12"/>
    <w:rsid w:val="0053230B"/>
    <w:rsid w:val="005476B8"/>
    <w:rsid w:val="005502E4"/>
    <w:rsid w:val="00570069"/>
    <w:rsid w:val="00574F45"/>
    <w:rsid w:val="005838C3"/>
    <w:rsid w:val="0058556B"/>
    <w:rsid w:val="00587D72"/>
    <w:rsid w:val="005A0DC6"/>
    <w:rsid w:val="005A30DE"/>
    <w:rsid w:val="005B0BDF"/>
    <w:rsid w:val="005C35D7"/>
    <w:rsid w:val="005D4734"/>
    <w:rsid w:val="005E062C"/>
    <w:rsid w:val="005F3A18"/>
    <w:rsid w:val="005F53B6"/>
    <w:rsid w:val="0062003D"/>
    <w:rsid w:val="0064338F"/>
    <w:rsid w:val="00653558"/>
    <w:rsid w:val="00665573"/>
    <w:rsid w:val="006664CD"/>
    <w:rsid w:val="006716AE"/>
    <w:rsid w:val="006C0E67"/>
    <w:rsid w:val="006D082C"/>
    <w:rsid w:val="006D6005"/>
    <w:rsid w:val="006E07A7"/>
    <w:rsid w:val="00727A0F"/>
    <w:rsid w:val="00730E49"/>
    <w:rsid w:val="00733D0B"/>
    <w:rsid w:val="00743719"/>
    <w:rsid w:val="00765386"/>
    <w:rsid w:val="00767A02"/>
    <w:rsid w:val="00790F6C"/>
    <w:rsid w:val="007B49FD"/>
    <w:rsid w:val="007D5921"/>
    <w:rsid w:val="007D6D2D"/>
    <w:rsid w:val="007E4C16"/>
    <w:rsid w:val="007F3543"/>
    <w:rsid w:val="007F7FA7"/>
    <w:rsid w:val="00807868"/>
    <w:rsid w:val="008338BF"/>
    <w:rsid w:val="0084030C"/>
    <w:rsid w:val="00851025"/>
    <w:rsid w:val="00855DF8"/>
    <w:rsid w:val="0086099B"/>
    <w:rsid w:val="008668B3"/>
    <w:rsid w:val="00871668"/>
    <w:rsid w:val="008747E9"/>
    <w:rsid w:val="008A591E"/>
    <w:rsid w:val="008A5BCB"/>
    <w:rsid w:val="008B608B"/>
    <w:rsid w:val="008D5425"/>
    <w:rsid w:val="008E37D6"/>
    <w:rsid w:val="008F0B99"/>
    <w:rsid w:val="00916C38"/>
    <w:rsid w:val="00920A0C"/>
    <w:rsid w:val="00925048"/>
    <w:rsid w:val="00935370"/>
    <w:rsid w:val="0096088A"/>
    <w:rsid w:val="00962676"/>
    <w:rsid w:val="00962FE0"/>
    <w:rsid w:val="009776E8"/>
    <w:rsid w:val="00A014C7"/>
    <w:rsid w:val="00A51249"/>
    <w:rsid w:val="00A52A3F"/>
    <w:rsid w:val="00A53B5D"/>
    <w:rsid w:val="00A579F8"/>
    <w:rsid w:val="00A70264"/>
    <w:rsid w:val="00AB2A92"/>
    <w:rsid w:val="00AE1D95"/>
    <w:rsid w:val="00AF0E4E"/>
    <w:rsid w:val="00AF2174"/>
    <w:rsid w:val="00AF73D0"/>
    <w:rsid w:val="00B060D8"/>
    <w:rsid w:val="00B22D7F"/>
    <w:rsid w:val="00B36071"/>
    <w:rsid w:val="00B44FD2"/>
    <w:rsid w:val="00B5531E"/>
    <w:rsid w:val="00B61EBA"/>
    <w:rsid w:val="00B73436"/>
    <w:rsid w:val="00B7575B"/>
    <w:rsid w:val="00BA2563"/>
    <w:rsid w:val="00BA3B62"/>
    <w:rsid w:val="00BA5053"/>
    <w:rsid w:val="00BA74DD"/>
    <w:rsid w:val="00BE04AC"/>
    <w:rsid w:val="00BF036B"/>
    <w:rsid w:val="00C04A49"/>
    <w:rsid w:val="00C23A81"/>
    <w:rsid w:val="00C25E6A"/>
    <w:rsid w:val="00C3677F"/>
    <w:rsid w:val="00C54439"/>
    <w:rsid w:val="00C76222"/>
    <w:rsid w:val="00C77B86"/>
    <w:rsid w:val="00C86705"/>
    <w:rsid w:val="00C93CD0"/>
    <w:rsid w:val="00C957BB"/>
    <w:rsid w:val="00CA0088"/>
    <w:rsid w:val="00CB23B6"/>
    <w:rsid w:val="00CB3DE0"/>
    <w:rsid w:val="00CB7C07"/>
    <w:rsid w:val="00CE174E"/>
    <w:rsid w:val="00CE3C38"/>
    <w:rsid w:val="00CF6283"/>
    <w:rsid w:val="00D51052"/>
    <w:rsid w:val="00D5287C"/>
    <w:rsid w:val="00D621B4"/>
    <w:rsid w:val="00D70CB2"/>
    <w:rsid w:val="00D70E45"/>
    <w:rsid w:val="00D72C89"/>
    <w:rsid w:val="00D83E4B"/>
    <w:rsid w:val="00D901C1"/>
    <w:rsid w:val="00D91DE0"/>
    <w:rsid w:val="00DA3503"/>
    <w:rsid w:val="00DA6E9B"/>
    <w:rsid w:val="00DC0996"/>
    <w:rsid w:val="00DE0322"/>
    <w:rsid w:val="00DE72AC"/>
    <w:rsid w:val="00E02133"/>
    <w:rsid w:val="00E15326"/>
    <w:rsid w:val="00E266B1"/>
    <w:rsid w:val="00E31CE4"/>
    <w:rsid w:val="00E34F98"/>
    <w:rsid w:val="00E66ECD"/>
    <w:rsid w:val="00E675EF"/>
    <w:rsid w:val="00E73F97"/>
    <w:rsid w:val="00E85416"/>
    <w:rsid w:val="00EA33DD"/>
    <w:rsid w:val="00EA4C53"/>
    <w:rsid w:val="00EA6847"/>
    <w:rsid w:val="00EE086C"/>
    <w:rsid w:val="00EF20C0"/>
    <w:rsid w:val="00EF2562"/>
    <w:rsid w:val="00EF49FD"/>
    <w:rsid w:val="00F4312D"/>
    <w:rsid w:val="00F5639D"/>
    <w:rsid w:val="00F61AA6"/>
    <w:rsid w:val="00F62044"/>
    <w:rsid w:val="00F775D7"/>
    <w:rsid w:val="00FA06E7"/>
    <w:rsid w:val="00FB4CA5"/>
    <w:rsid w:val="00FC178F"/>
    <w:rsid w:val="00FC617D"/>
    <w:rsid w:val="00FD0A70"/>
    <w:rsid w:val="00FD24AD"/>
    <w:rsid w:val="00FE1466"/>
    <w:rsid w:val="00FE304F"/>
    <w:rsid w:val="00FF58E2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t-P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t-PT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t-P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t-P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t-P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t-PT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t-P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t-P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meyle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_2021\00_Vorlage%20Pressemitteilung\Pressemitteilungen\Vorlage_Pressemitteilung_pt_NEU_251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1506c672-315e-491c-8fa9-e514283a67a2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CB52-1136-4E12-869E-2A03B3B87C5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9A75272E-F0D2-4A43-9C3E-A4C24038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Vorlage_Pressemitteilung_pt_NEU_251120.dotx</Template>
  <TotalTime>0</TotalTime>
  <Pages>5</Pages>
  <Words>1053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2021-01-12T12:28:00Z</dcterms:created>
  <dcterms:modified xsi:type="dcterms:W3CDTF">2021-01-12T13:12:00Z</dcterms:modified>
</cp:coreProperties>
</file>