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45" w:rsidRPr="001E0C57" w:rsidRDefault="00991E45" w:rsidP="00991E45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</w:rPr>
        <w:t>Zestaw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tulei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metalowo-gumowej</w:t>
      </w:r>
      <w:proofErr w:type="spellEnd"/>
      <w:r>
        <w:rPr>
          <w:rFonts w:ascii="Arial" w:hAnsi="Arial"/>
          <w:b/>
          <w:sz w:val="28"/>
        </w:rPr>
        <w:t xml:space="preserve"> MEYLE-HD </w:t>
      </w:r>
      <w:proofErr w:type="spellStart"/>
      <w:r>
        <w:rPr>
          <w:rFonts w:ascii="Arial" w:hAnsi="Arial"/>
          <w:b/>
          <w:sz w:val="28"/>
        </w:rPr>
        <w:t>laureatem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nagrody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Automechanika</w:t>
      </w:r>
      <w:proofErr w:type="spellEnd"/>
      <w:r>
        <w:rPr>
          <w:rFonts w:ascii="Arial" w:hAnsi="Arial"/>
          <w:b/>
          <w:sz w:val="28"/>
        </w:rPr>
        <w:t xml:space="preserve"> Innovation Award 2018</w:t>
      </w:r>
    </w:p>
    <w:p w:rsidR="00991E45" w:rsidRPr="001E0C57" w:rsidRDefault="00991E45" w:rsidP="00991E45">
      <w:pPr>
        <w:pStyle w:val="Listenabsatz"/>
        <w:numPr>
          <w:ilvl w:val="0"/>
          <w:numId w:val="5"/>
        </w:numPr>
        <w:spacing w:after="240" w:line="360" w:lineRule="auto"/>
        <w:ind w:left="357" w:hanging="357"/>
        <w:jc w:val="both"/>
        <w:rPr>
          <w:rFonts w:ascii="Calibri" w:hAnsi="Calibri"/>
          <w:sz w:val="26"/>
          <w:szCs w:val="26"/>
        </w:rPr>
      </w:pPr>
      <w:proofErr w:type="spellStart"/>
      <w:r>
        <w:rPr>
          <w:rFonts w:ascii="Arial" w:hAnsi="Arial"/>
          <w:sz w:val="26"/>
        </w:rPr>
        <w:t>Hamburski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producent</w:t>
      </w:r>
      <w:proofErr w:type="spellEnd"/>
      <w:r>
        <w:rPr>
          <w:rFonts w:ascii="Arial" w:hAnsi="Arial"/>
          <w:sz w:val="26"/>
        </w:rPr>
        <w:t xml:space="preserve"> MEYLE </w:t>
      </w:r>
      <w:proofErr w:type="spellStart"/>
      <w:r>
        <w:rPr>
          <w:rFonts w:ascii="Arial" w:hAnsi="Arial"/>
          <w:sz w:val="26"/>
        </w:rPr>
        <w:t>odbierze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we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Frankfurcie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nagrodę</w:t>
      </w:r>
      <w:proofErr w:type="spellEnd"/>
      <w:r>
        <w:rPr>
          <w:rFonts w:ascii="Arial" w:hAnsi="Arial"/>
          <w:sz w:val="26"/>
        </w:rPr>
        <w:t xml:space="preserve"> Innovation Award w </w:t>
      </w:r>
      <w:proofErr w:type="spellStart"/>
      <w:r>
        <w:rPr>
          <w:rFonts w:ascii="Arial" w:hAnsi="Arial"/>
          <w:sz w:val="26"/>
        </w:rPr>
        <w:t>kategorii</w:t>
      </w:r>
      <w:proofErr w:type="spellEnd"/>
      <w:r>
        <w:rPr>
          <w:rFonts w:ascii="Arial" w:hAnsi="Arial"/>
          <w:sz w:val="26"/>
        </w:rPr>
        <w:t xml:space="preserve"> „</w:t>
      </w:r>
      <w:proofErr w:type="spellStart"/>
      <w:r>
        <w:rPr>
          <w:rFonts w:ascii="Arial" w:hAnsi="Arial"/>
          <w:sz w:val="26"/>
        </w:rPr>
        <w:t>Naprawa</w:t>
      </w:r>
      <w:proofErr w:type="spellEnd"/>
      <w:r>
        <w:rPr>
          <w:rFonts w:ascii="Arial" w:hAnsi="Arial"/>
          <w:sz w:val="26"/>
        </w:rPr>
        <w:t xml:space="preserve"> i </w:t>
      </w:r>
      <w:proofErr w:type="spellStart"/>
      <w:r>
        <w:rPr>
          <w:rFonts w:ascii="Arial" w:hAnsi="Arial"/>
          <w:sz w:val="26"/>
        </w:rPr>
        <w:t>konserwacja</w:t>
      </w:r>
      <w:proofErr w:type="spellEnd"/>
      <w:r>
        <w:rPr>
          <w:rFonts w:ascii="Arial" w:hAnsi="Arial"/>
          <w:sz w:val="26"/>
        </w:rPr>
        <w:t xml:space="preserve">” </w:t>
      </w:r>
    </w:p>
    <w:p w:rsidR="00991E45" w:rsidRPr="001E0C57" w:rsidRDefault="00991E45" w:rsidP="00991E45">
      <w:pPr>
        <w:pStyle w:val="Listenabsatz"/>
        <w:numPr>
          <w:ilvl w:val="0"/>
          <w:numId w:val="5"/>
        </w:numPr>
        <w:spacing w:after="240" w:line="360" w:lineRule="auto"/>
        <w:ind w:left="357" w:hanging="357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</w:rPr>
        <w:t>Rozwiązanie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serwisowe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firmy</w:t>
      </w:r>
      <w:proofErr w:type="spellEnd"/>
      <w:r>
        <w:rPr>
          <w:rFonts w:ascii="Arial" w:hAnsi="Arial"/>
          <w:sz w:val="26"/>
        </w:rPr>
        <w:t xml:space="preserve"> MEYLE </w:t>
      </w:r>
      <w:proofErr w:type="spellStart"/>
      <w:r>
        <w:rPr>
          <w:rFonts w:ascii="Arial" w:hAnsi="Arial"/>
          <w:sz w:val="26"/>
        </w:rPr>
        <w:t>obejmuje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fabrycznie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sprasowaną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tuleję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oraz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specjalnie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zaprojektowane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narzędzie</w:t>
      </w:r>
      <w:proofErr w:type="spellEnd"/>
      <w:r>
        <w:rPr>
          <w:rFonts w:ascii="Arial" w:hAnsi="Arial"/>
          <w:sz w:val="26"/>
        </w:rPr>
        <w:t xml:space="preserve"> do </w:t>
      </w:r>
      <w:proofErr w:type="spellStart"/>
      <w:r>
        <w:rPr>
          <w:rFonts w:ascii="Arial" w:hAnsi="Arial"/>
          <w:sz w:val="26"/>
        </w:rPr>
        <w:t>punktowej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naprawy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wahacza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poprzecznego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osi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tylnej</w:t>
      </w:r>
      <w:proofErr w:type="spellEnd"/>
      <w:r>
        <w:rPr>
          <w:rFonts w:ascii="Arial" w:hAnsi="Arial"/>
          <w:sz w:val="26"/>
        </w:rPr>
        <w:t xml:space="preserve"> w BMW</w:t>
      </w:r>
    </w:p>
    <w:p w:rsidR="00991E45" w:rsidRPr="001E0C57" w:rsidRDefault="00991E45" w:rsidP="00991E45">
      <w:pPr>
        <w:pStyle w:val="Listenabsatz"/>
        <w:numPr>
          <w:ilvl w:val="0"/>
          <w:numId w:val="5"/>
        </w:numPr>
        <w:spacing w:after="240" w:line="360" w:lineRule="auto"/>
        <w:ind w:left="357" w:hanging="357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</w:rPr>
        <w:t>Wyjątkowe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rozwiązanie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naprawcze</w:t>
      </w:r>
      <w:proofErr w:type="spellEnd"/>
      <w:r>
        <w:rPr>
          <w:rFonts w:ascii="Arial" w:hAnsi="Arial"/>
          <w:sz w:val="26"/>
        </w:rPr>
        <w:t xml:space="preserve"> na </w:t>
      </w:r>
      <w:proofErr w:type="spellStart"/>
      <w:r>
        <w:rPr>
          <w:rFonts w:ascii="Arial" w:hAnsi="Arial"/>
          <w:sz w:val="26"/>
        </w:rPr>
        <w:t>rynku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części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zamiennych</w:t>
      </w:r>
      <w:proofErr w:type="spellEnd"/>
      <w:r>
        <w:rPr>
          <w:rFonts w:ascii="Arial" w:hAnsi="Arial"/>
          <w:sz w:val="26"/>
        </w:rPr>
        <w:t xml:space="preserve">: </w:t>
      </w:r>
      <w:proofErr w:type="spellStart"/>
      <w:r>
        <w:rPr>
          <w:rFonts w:ascii="Arial" w:hAnsi="Arial"/>
          <w:sz w:val="26"/>
        </w:rPr>
        <w:t>rozwiązanie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firmy</w:t>
      </w:r>
      <w:proofErr w:type="spellEnd"/>
      <w:r>
        <w:rPr>
          <w:rFonts w:ascii="Arial" w:hAnsi="Arial"/>
          <w:sz w:val="26"/>
        </w:rPr>
        <w:t xml:space="preserve"> MEYLE </w:t>
      </w:r>
      <w:proofErr w:type="spellStart"/>
      <w:r>
        <w:rPr>
          <w:rFonts w:ascii="Arial" w:hAnsi="Arial"/>
          <w:sz w:val="26"/>
        </w:rPr>
        <w:t>kosztuje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jedną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dziesiątą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tego</w:t>
      </w:r>
      <w:proofErr w:type="spellEnd"/>
      <w:r>
        <w:rPr>
          <w:rFonts w:ascii="Arial" w:hAnsi="Arial"/>
          <w:sz w:val="26"/>
        </w:rPr>
        <w:t xml:space="preserve">, </w:t>
      </w:r>
      <w:proofErr w:type="spellStart"/>
      <w:r>
        <w:rPr>
          <w:rFonts w:ascii="Arial" w:hAnsi="Arial"/>
          <w:sz w:val="26"/>
        </w:rPr>
        <w:t>co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wymiana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obu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oryginalnych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wahaczy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poprzecznych</w:t>
      </w:r>
      <w:proofErr w:type="spellEnd"/>
      <w:r>
        <w:rPr>
          <w:rFonts w:ascii="Arial" w:hAnsi="Arial"/>
          <w:sz w:val="26"/>
        </w:rPr>
        <w:t xml:space="preserve"> </w:t>
      </w:r>
    </w:p>
    <w:p w:rsidR="00991E45" w:rsidRPr="001E0C57" w:rsidRDefault="00991E45" w:rsidP="00991E45">
      <w:pPr>
        <w:pStyle w:val="Listenabsatz"/>
        <w:numPr>
          <w:ilvl w:val="0"/>
          <w:numId w:val="5"/>
        </w:numPr>
        <w:spacing w:after="240" w:line="360" w:lineRule="auto"/>
        <w:ind w:left="357" w:hanging="357"/>
        <w:jc w:val="both"/>
        <w:rPr>
          <w:rFonts w:ascii="Calibri" w:hAnsi="Calibri"/>
          <w:sz w:val="26"/>
          <w:szCs w:val="26"/>
        </w:rPr>
      </w:pPr>
      <w:proofErr w:type="spellStart"/>
      <w:r>
        <w:rPr>
          <w:rFonts w:ascii="Arial" w:hAnsi="Arial"/>
          <w:sz w:val="26"/>
        </w:rPr>
        <w:t>Nagrodę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tę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otrzymują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nowości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produktowe</w:t>
      </w:r>
      <w:proofErr w:type="spellEnd"/>
      <w:r>
        <w:rPr>
          <w:rFonts w:ascii="Arial" w:hAnsi="Arial"/>
          <w:sz w:val="26"/>
        </w:rPr>
        <w:t xml:space="preserve"> z </w:t>
      </w:r>
      <w:proofErr w:type="spellStart"/>
      <w:r>
        <w:rPr>
          <w:rFonts w:ascii="Arial" w:hAnsi="Arial"/>
          <w:sz w:val="26"/>
        </w:rPr>
        <w:t>branży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motoryzacyjnej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charakteryzujące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się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wyjątkową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innowacyjnością</w:t>
      </w:r>
      <w:proofErr w:type="spellEnd"/>
    </w:p>
    <w:p w:rsidR="00991E45" w:rsidRPr="001E0C57" w:rsidRDefault="00991E45" w:rsidP="00991E45">
      <w:pPr>
        <w:pStyle w:val="Kommentar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u w:val="single"/>
        </w:rPr>
        <w:t>Hamburg, 11 września 2018 r.</w:t>
      </w:r>
      <w:r>
        <w:rPr>
          <w:b/>
        </w:rPr>
        <w:t xml:space="preserve"> </w:t>
      </w:r>
      <w:r>
        <w:rPr>
          <w:rFonts w:ascii="Arial" w:hAnsi="Arial"/>
          <w:b/>
          <w:sz w:val="24"/>
        </w:rPr>
        <w:t>Hamburski producent części zamiennych MEYLE otrzyma dziś nagrodę Automechanika Innovation Award 2018 w kategorii „Naprawa i konserwacja”.</w:t>
      </w:r>
      <w:r>
        <w:rPr>
          <w:b/>
        </w:rPr>
        <w:t xml:space="preserve">  </w:t>
      </w:r>
      <w:r>
        <w:rPr>
          <w:rFonts w:ascii="Arial" w:hAnsi="Arial"/>
          <w:b/>
          <w:sz w:val="24"/>
        </w:rPr>
        <w:t>Dzięki zestawowi tulei metalowo-gumowej MEYLE-HD wraz z narzędziem firma zdołała przebić się wśród licznej konkurencji, w tym znanych producentów części oryginalnych i części zamiennych.</w:t>
      </w:r>
      <w:r>
        <w:rPr>
          <w:b/>
        </w:rPr>
        <w:t xml:space="preserve"> </w:t>
      </w:r>
      <w:r>
        <w:rPr>
          <w:rFonts w:ascii="Arial" w:hAnsi="Arial"/>
          <w:b/>
          <w:sz w:val="24"/>
        </w:rPr>
        <w:t>Zestaw serwisowy składający się z fabrycznie sprasowanej, gotowej do montażu tulei MEYLE</w:t>
      </w:r>
      <w:r>
        <w:noBreakHyphen/>
      </w:r>
      <w:r>
        <w:rPr>
          <w:rFonts w:ascii="Arial" w:hAnsi="Arial"/>
          <w:b/>
          <w:sz w:val="24"/>
        </w:rPr>
        <w:t>HD oraz odpowiedniego narzędzia montażowego to ekonomiczna i ekologiczna alternatywa do wymiany całego wahacza poprzecznego osi tylnej w BMW.</w:t>
      </w:r>
      <w:r>
        <w:rPr>
          <w:b/>
        </w:rPr>
        <w:t xml:space="preserve"> </w:t>
      </w:r>
      <w:r>
        <w:rPr>
          <w:rFonts w:ascii="Arial" w:hAnsi="Arial"/>
          <w:b/>
          <w:sz w:val="24"/>
        </w:rPr>
        <w:t>Dzięki temu można przeprowadzić punktową wymianę tulei w wybranych modelach BMW serii 5, 6, 7 oraz X5.</w:t>
      </w:r>
    </w:p>
    <w:p w:rsidR="00991E45" w:rsidRDefault="00991E45" w:rsidP="00991E45">
      <w:pPr>
        <w:pStyle w:val="Kommentartext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/>
          <w:sz w:val="24"/>
        </w:rPr>
        <w:t xml:space="preserve">Hamburski producent otrzyma nagrodę Innovation Award, przyznawaną wyjątkowo innowacyjnym i przyszłościowym nowościom produktowym z branży motoryzacyjnej, dziś podczas oficjalnej ceremonii we Frankfurcie. „Cieszymy się, mogąc wyróżnić firmę MEYLE nagrodą w kategorii Naprawa i konserwacja. Zestaw MEYLE-HD spełnia wszystkie kryteria rozwiązania, które jest przyjazne dla środowiska, </w:t>
      </w:r>
      <w:r>
        <w:rPr>
          <w:rFonts w:ascii="Arial" w:hAnsi="Arial"/>
          <w:sz w:val="24"/>
        </w:rPr>
        <w:lastRenderedPageBreak/>
        <w:t>zrównoważone i ukierunkowane na serwis – to prawdziwa innowacja, stąd chętnie doceniliśmy ją nagrodą”, mówi Olaf Mußhoff, dyrektor targów Automechanika we Frankfurcie.</w:t>
      </w:r>
    </w:p>
    <w:p w:rsidR="00991E45" w:rsidRPr="001E0C57" w:rsidRDefault="00991E45" w:rsidP="00991E45"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1E45" w:rsidRPr="00991E45" w:rsidRDefault="00991E45" w:rsidP="00991E45">
      <w:pPr>
        <w:spacing w:line="360" w:lineRule="auto"/>
        <w:jc w:val="both"/>
        <w:rPr>
          <w:rFonts w:ascii="Arial" w:hAnsi="Arial" w:cs="Arial"/>
          <w:lang w:val="pl-PL"/>
        </w:rPr>
      </w:pPr>
      <w:r w:rsidRPr="00991E45">
        <w:rPr>
          <w:rFonts w:ascii="Arial" w:hAnsi="Arial"/>
          <w:lang w:val="pl-PL"/>
        </w:rPr>
        <w:t xml:space="preserve">Zestaw tulei metalowo-gumowej MEYLE-HD z odpowiednim narzędziem montażowym to wyjątkowe rozwiązanie naprawcze na rynku części zamiennych. Zestaw MEYLE-HD opracowali inżynierowie i menedżerowie produktu z zespołu zajmującego się zawieszeniem i układem kierowniczym. Eksperci firmy MEYLE czuwali nad całym procesem – począwszy od pierwszego pomysłu przez projektowanie po produkcję i kompleksowe testy jakościowe. W oparciu o hasło MEYLE-HD „Lepsze niż oryginał” impulsem do stworzenia produktu była analiza napraw wahacza poprzecznego w samochodach BMW. W przeciwieństwie do wariantu oryginalnego dzięki zestawowi MEYLE można osobno parami wymienić uszkodzone tuleje w wahaczu poprzecznym osi tylnej w samochodach BMW. Producenci części oryginalnych jeszcze nie oferują takiego rozwiązania naprawczego z odpowiednim narzędziem i do tej pory trzeba było wymieniać cały wahacz, co pociągało za sobą duże koszty.  </w:t>
      </w:r>
    </w:p>
    <w:p w:rsidR="00991E45" w:rsidRPr="00991E45" w:rsidRDefault="00991E45" w:rsidP="00991E45">
      <w:pPr>
        <w:spacing w:line="360" w:lineRule="auto"/>
        <w:jc w:val="both"/>
        <w:rPr>
          <w:rFonts w:ascii="Arial" w:hAnsi="Arial" w:cs="Arial"/>
          <w:lang w:val="pl-PL"/>
        </w:rPr>
      </w:pPr>
    </w:p>
    <w:p w:rsidR="00991E45" w:rsidRDefault="00991E45" w:rsidP="00991E45">
      <w:pPr>
        <w:pStyle w:val="Kommentartext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„Nagroda Innovation Award to dla nas wyjątkowe wyróżnienie, z którego jesteśmy bardzo dumni”, mówi André Sobottka, członek zarządu ds. sprzedaży, marketingu i komunikacji w firmie MEYLE. „Zwłaszcza w roku naszego jubileuszu 60-lecia istnienia holdingu Wulf Gaertner Autoparts AG nagroda ta jest wspaniałym dowodem uznania dla dobrej i bliskiej współpracy naszych inżynierów z Hamburga i naszych zakładów produkcyjnych. Dzięki dogłębnej znajomości techniki oraz know-how w zakresie produkcji jesteśmy w stanie oferować udoskonalone części i opracowywać dopasowane rozwiązania. Dobrze znamy wymogi rynku i codzienność warsztatów, dlatego na etapie projektowania produktów skupiamy się na rozwiązaniach dokładnie dostosowanych do potrzeb pracowników warsztatów. Zestaw MEYLE-HD to ponowne potwierdzenie tej koncepcji i kolejne ekskluzywne </w:t>
      </w:r>
      <w:r>
        <w:rPr>
          <w:rFonts w:ascii="Arial" w:hAnsi="Arial"/>
          <w:sz w:val="24"/>
        </w:rPr>
        <w:lastRenderedPageBreak/>
        <w:t xml:space="preserve">rozwiązanie dla rynku części zamiennych, dzięki któremu pracownicy warsztatów szybko staną się DRIVER’S BEST FRIEND (Najlepszym przyjacielem kierowcy)”. </w:t>
      </w:r>
    </w:p>
    <w:p w:rsidR="00991E45" w:rsidRPr="00E66026" w:rsidRDefault="00991E45" w:rsidP="00991E45"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1E45" w:rsidRPr="00991E45" w:rsidRDefault="00991E45" w:rsidP="00991E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lang w:val="en-US"/>
        </w:rPr>
      </w:pPr>
      <w:r w:rsidRPr="00991E45">
        <w:rPr>
          <w:rFonts w:ascii="Arial" w:hAnsi="Arial" w:cs="Arial"/>
          <w:b/>
          <w:i/>
          <w:lang w:val="en-US"/>
        </w:rPr>
        <w:t xml:space="preserve">Do </w:t>
      </w:r>
      <w:proofErr w:type="spellStart"/>
      <w:r w:rsidRPr="00991E45">
        <w:rPr>
          <w:rFonts w:ascii="Arial" w:hAnsi="Arial" w:cs="Arial"/>
          <w:b/>
          <w:i/>
          <w:lang w:val="en-US"/>
        </w:rPr>
        <w:t>redakcji</w:t>
      </w:r>
      <w:proofErr w:type="spellEnd"/>
    </w:p>
    <w:p w:rsidR="00991E45" w:rsidRPr="00E66026" w:rsidRDefault="00991E45" w:rsidP="00991E45"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6026">
        <w:rPr>
          <w:rFonts w:ascii="Arial" w:hAnsi="Arial" w:cs="Arial"/>
          <w:i/>
          <w:sz w:val="24"/>
          <w:szCs w:val="24"/>
        </w:rPr>
        <w:t>Zapraszamy do odwiedzenia naszego stoiska!</w:t>
      </w:r>
      <w:r w:rsidRPr="00E66026">
        <w:rPr>
          <w:rFonts w:ascii="Arial" w:hAnsi="Arial" w:cs="Arial"/>
          <w:i/>
          <w:color w:val="000000"/>
          <w:sz w:val="24"/>
          <w:szCs w:val="24"/>
        </w:rPr>
        <w:t xml:space="preserve"> Z niecierpliwością czekamy na inspirujące rozmowy i wymianę doświadczeń z Państwem.</w:t>
      </w:r>
      <w:r w:rsidRPr="00E66026">
        <w:rPr>
          <w:rFonts w:ascii="Arial" w:hAnsi="Arial" w:cs="Arial"/>
          <w:i/>
          <w:sz w:val="24"/>
          <w:szCs w:val="24"/>
        </w:rPr>
        <w:t xml:space="preserve"> Indywidualny wywiad prasowy z rzeczniczką MEYLE Evą Schilling można indywidualnie ustalić przez Internet, wybierając dogodny termin:</w:t>
      </w:r>
      <w:r>
        <w:rPr>
          <w:rFonts w:ascii="Arial" w:hAnsi="Arial" w:cs="Arial"/>
          <w:i/>
          <w:sz w:val="24"/>
          <w:szCs w:val="24"/>
        </w:rPr>
        <w:tab/>
      </w:r>
      <w:r w:rsidRPr="00E66026">
        <w:rPr>
          <w:rFonts w:ascii="Arial" w:hAnsi="Arial" w:cs="Arial"/>
          <w:i/>
          <w:sz w:val="24"/>
          <w:szCs w:val="24"/>
        </w:rPr>
        <w:t xml:space="preserve"> </w:t>
      </w:r>
      <w:hyperlink r:id="rId9" w:history="1">
        <w:r w:rsidRPr="00E66026">
          <w:rPr>
            <w:rStyle w:val="Hyperlink"/>
            <w:rFonts w:ascii="Arial" w:hAnsi="Arial" w:cs="Arial"/>
            <w:i/>
            <w:sz w:val="24"/>
            <w:szCs w:val="24"/>
          </w:rPr>
          <w:t>https://www.meyle.com/termineautomechanika2018</w:t>
        </w:r>
      </w:hyperlink>
      <w:r w:rsidRPr="00E66026">
        <w:rPr>
          <w:rStyle w:val="Hyperlink"/>
          <w:rFonts w:ascii="Arial" w:hAnsi="Arial" w:cs="Arial"/>
          <w:i/>
          <w:sz w:val="24"/>
          <w:szCs w:val="24"/>
        </w:rPr>
        <w:t>.</w:t>
      </w:r>
      <w:r w:rsidRPr="00E66026">
        <w:rPr>
          <w:rStyle w:val="Hyperlink"/>
          <w:rFonts w:ascii="Arial" w:hAnsi="Arial" w:cs="Arial"/>
          <w:i/>
          <w:sz w:val="24"/>
          <w:szCs w:val="24"/>
        </w:rPr>
        <w:br/>
      </w:r>
    </w:p>
    <w:p w:rsidR="00991E45" w:rsidRPr="00E66026" w:rsidRDefault="00991E45" w:rsidP="00991E45">
      <w:pPr>
        <w:pStyle w:val="Kommentar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66026">
        <w:rPr>
          <w:rFonts w:ascii="Arial" w:hAnsi="Arial" w:cs="Arial"/>
          <w:b/>
          <w:sz w:val="24"/>
          <w:szCs w:val="24"/>
        </w:rPr>
        <w:t>Więcej informacji: Zestaw tulei metalowo-gumowej MEYLE-HD z narzędziem</w:t>
      </w:r>
    </w:p>
    <w:p w:rsidR="00991E45" w:rsidRPr="00E66026" w:rsidRDefault="00991E45" w:rsidP="00991E45"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6026">
        <w:rPr>
          <w:rFonts w:ascii="Arial" w:hAnsi="Arial" w:cs="Arial"/>
          <w:sz w:val="24"/>
          <w:szCs w:val="24"/>
        </w:rPr>
        <w:t>Hamburska firma MEYLE oferuje ekonomiczne i ekologiczne rozwiązanie dla uszkodzonych tulei w wahaczu poprzecznym osi tylnej modeli BMW serii 5, 6, 7 oraz X5. Za pomocą zestawu składającego się z fabrycznie sprasowanej, gotowej do montażu tulei MEYLE</w:t>
      </w:r>
      <w:r w:rsidRPr="00E66026">
        <w:rPr>
          <w:rFonts w:ascii="Arial" w:hAnsi="Arial" w:cs="Arial"/>
          <w:sz w:val="24"/>
          <w:szCs w:val="24"/>
        </w:rPr>
        <w:noBreakHyphen/>
        <w:t>HD oraz pasującego narzędzia montażowego można przeprowadzić punktową wymianę tulei w wybranych modelach BMW serii 5, 6, 7 i X5. Olbrzymia oszczędność: Rozwiązanie MEYLE kosztuje średnio ponad dziesięć razy mniej niż 2 wahacze OE</w:t>
      </w:r>
      <w:r w:rsidRPr="00E66026">
        <w:rPr>
          <w:rStyle w:val="Funotenzeichen"/>
          <w:rFonts w:ascii="Arial" w:hAnsi="Arial" w:cs="Arial"/>
          <w:sz w:val="24"/>
          <w:szCs w:val="24"/>
        </w:rPr>
        <w:footnoteReference w:id="1"/>
      </w:r>
      <w:r w:rsidRPr="00E66026">
        <w:rPr>
          <w:rFonts w:ascii="Arial" w:hAnsi="Arial" w:cs="Arial"/>
          <w:sz w:val="24"/>
          <w:szCs w:val="24"/>
        </w:rPr>
        <w:t xml:space="preserve">, które bez niego musiałyby zostać wymienione w całości. </w:t>
      </w:r>
      <w:r w:rsidRPr="00E66026">
        <w:rPr>
          <w:rFonts w:ascii="Arial" w:hAnsi="Arial" w:cs="Arial"/>
          <w:sz w:val="24"/>
          <w:szCs w:val="24"/>
        </w:rPr>
        <w:tab/>
      </w:r>
      <w:r w:rsidRPr="00E66026">
        <w:rPr>
          <w:rFonts w:ascii="Arial" w:hAnsi="Arial" w:cs="Arial"/>
          <w:sz w:val="24"/>
          <w:szCs w:val="24"/>
        </w:rPr>
        <w:br/>
        <w:t>Firma MEYLE skonstruowała specjalne narzędzie umożliwiające bezproblemowy demontaż i montaż tulei, które jest oferowane w zestawie z gotowymi do montażu tulejami metalowo-gumowymi. Elementy gumowe są fabrycznie sprasowane na wymiar montażowy i osadzone w tulei montażowej. Tuleja montażowa jest dłuższa niż element gumowy, więc prowadzi narzędzie podczas wciskania i zapobiega jego ześlizgnięciu się.</w:t>
      </w:r>
      <w:r>
        <w:rPr>
          <w:rFonts w:ascii="Arial" w:hAnsi="Arial" w:cs="Arial"/>
          <w:sz w:val="24"/>
          <w:szCs w:val="24"/>
        </w:rPr>
        <w:tab/>
      </w:r>
      <w:r w:rsidRPr="00E660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991E45" w:rsidRPr="00E66026" w:rsidRDefault="00991E45" w:rsidP="00991E45"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6026">
        <w:rPr>
          <w:rFonts w:ascii="Arial" w:hAnsi="Arial" w:cs="Arial"/>
          <w:sz w:val="24"/>
          <w:szCs w:val="24"/>
        </w:rPr>
        <w:t xml:space="preserve">Jest to korzystne także dla środowiska: energochłonny w produkcji aluminiowy korpus wahacza może zostać ponownie wykorzystany, jedynymi odpadami w przypadku zastosowania rozwiązania naprawczego jest kilka części gumowych </w:t>
      </w:r>
      <w:r w:rsidRPr="00E66026">
        <w:rPr>
          <w:rFonts w:ascii="Arial" w:hAnsi="Arial" w:cs="Arial"/>
          <w:sz w:val="24"/>
          <w:szCs w:val="24"/>
        </w:rPr>
        <w:lastRenderedPageBreak/>
        <w:t xml:space="preserve">i aluminiowych. Także porównanie mas wychodzi na korzyść MEYLE: ważące 4 kg wahacze OE są zastępowane przez dwie tuleje MEYLE o masie 600 g. </w:t>
      </w:r>
    </w:p>
    <w:p w:rsidR="00991E45" w:rsidRPr="00E66026" w:rsidRDefault="00991E45" w:rsidP="00991E45"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1E45" w:rsidRDefault="00991E45" w:rsidP="00991E45">
      <w:pPr>
        <w:pStyle w:val="Kommentar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Automechanika 2018: </w:t>
      </w:r>
    </w:p>
    <w:p w:rsidR="00991E45" w:rsidRPr="00E66026" w:rsidRDefault="00991E45" w:rsidP="00991E45"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6026">
        <w:rPr>
          <w:rFonts w:ascii="Arial" w:hAnsi="Arial" w:cs="Arial"/>
          <w:sz w:val="24"/>
          <w:szCs w:val="24"/>
        </w:rPr>
        <w:t>Hamburski producent części zamiennych MEYLE zaprezentuje się na targach Automechanika we Frankfurcie w hali 4.0, na stoisku C 52 o powierzchni 420 m</w:t>
      </w:r>
      <w:r w:rsidRPr="00E66026">
        <w:rPr>
          <w:rFonts w:ascii="Arial" w:hAnsi="Arial" w:cs="Arial"/>
          <w:sz w:val="24"/>
          <w:szCs w:val="24"/>
          <w:vertAlign w:val="superscript"/>
        </w:rPr>
        <w:t>2</w:t>
      </w:r>
      <w:r w:rsidRPr="00E66026">
        <w:rPr>
          <w:rFonts w:ascii="Arial" w:hAnsi="Arial" w:cs="Arial"/>
          <w:sz w:val="24"/>
          <w:szCs w:val="24"/>
        </w:rPr>
        <w:t>, które zapewni interesujące spojrzenie na świat MEYLE. Od 11 do 15 września MEYLE przedstawi liczne nowości, innowacje i zestawy serwisowe trzech linii produktów MEYLE-HD, MEYLE-PD i MEYLE-ORIGINAL oraz samodzielnie opracowane, indywidualne rozwiązania dla klientów i partnerów. Automechanika we Frankfurcie to międzynarodowe targi wyposażenia, części, akcesoriów, zarządzania i usług dla branży motoryzacyjnej, zajmujące ważną pozycję w kalendarzu targów firmy MEYLE. Na swoim stoisku MEYLE zaprezentuje osiągnięcia ze wszystkich linii produktów przeznaczonych do samochodów osobowych, dostawczych i użytkowych.</w:t>
      </w:r>
    </w:p>
    <w:p w:rsidR="00637A68" w:rsidRPr="00391597" w:rsidRDefault="002718E3" w:rsidP="00991E45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br/>
      </w:r>
      <w:r w:rsidR="00637A68" w:rsidRPr="00391597">
        <w:rPr>
          <w:rFonts w:ascii="Arial" w:hAnsi="Arial" w:cs="Arial"/>
          <w:sz w:val="20"/>
          <w:szCs w:val="20"/>
          <w:lang w:val="pl-PL"/>
        </w:rPr>
        <w:t xml:space="preserve">Teksty dla prasy i zdjęcia prasowe można pobrać ze strony </w:t>
      </w:r>
      <w:hyperlink r:id="rId10" w:history="1">
        <w:r w:rsidR="00637A68" w:rsidRPr="00391597">
          <w:rPr>
            <w:rStyle w:val="Hyperlink"/>
            <w:rFonts w:ascii="Arial" w:hAnsi="Arial" w:cs="Arial"/>
            <w:sz w:val="20"/>
            <w:szCs w:val="20"/>
            <w:lang w:val="pl-PL"/>
          </w:rPr>
          <w:t>www.meyle.com</w:t>
        </w:r>
      </w:hyperlink>
      <w:r w:rsidR="00637A68" w:rsidRPr="00391597">
        <w:rPr>
          <w:rFonts w:ascii="Arial" w:hAnsi="Arial" w:cs="Arial"/>
          <w:sz w:val="20"/>
          <w:szCs w:val="20"/>
          <w:lang w:val="pl-PL"/>
        </w:rPr>
        <w:t xml:space="preserve"> lub zamówić jako pliki</w:t>
      </w:r>
    </w:p>
    <w:p w:rsidR="00637A68" w:rsidRPr="0070383F" w:rsidRDefault="002718E3" w:rsidP="00637A6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pl-PL"/>
        </w:rPr>
        <w:br/>
      </w:r>
      <w:r w:rsidR="00637A68" w:rsidRPr="0070383F">
        <w:rPr>
          <w:rFonts w:ascii="Arial" w:hAnsi="Arial" w:cs="Arial"/>
          <w:sz w:val="20"/>
          <w:szCs w:val="20"/>
        </w:rPr>
        <w:t xml:space="preserve">Kontakt: </w:t>
      </w:r>
    </w:p>
    <w:p w:rsidR="00637A68" w:rsidRPr="0070383F" w:rsidRDefault="00637A68" w:rsidP="00637A68">
      <w:pPr>
        <w:rPr>
          <w:rFonts w:ascii="Arial" w:hAnsi="Arial" w:cs="Arial"/>
          <w:sz w:val="20"/>
          <w:szCs w:val="20"/>
        </w:rPr>
      </w:pPr>
    </w:p>
    <w:p w:rsidR="00ED2E3A" w:rsidRPr="00FF7955" w:rsidRDefault="00ED2E3A" w:rsidP="00ED2E3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F7955">
        <w:rPr>
          <w:rFonts w:ascii="Arial" w:hAnsi="Arial" w:cs="Arial"/>
          <w:sz w:val="20"/>
          <w:szCs w:val="20"/>
        </w:rPr>
        <w:t xml:space="preserve">Klenk &amp; Hoursch AG, </w:t>
      </w:r>
      <w:r>
        <w:rPr>
          <w:rFonts w:ascii="Arial" w:hAnsi="Arial" w:cs="Arial"/>
          <w:sz w:val="20"/>
          <w:szCs w:val="20"/>
        </w:rPr>
        <w:t>Anja Wente</w:t>
      </w:r>
      <w:r w:rsidRPr="00FF7955">
        <w:rPr>
          <w:rFonts w:ascii="Arial" w:hAnsi="Arial" w:cs="Arial"/>
          <w:sz w:val="20"/>
          <w:szCs w:val="20"/>
        </w:rPr>
        <w:t xml:space="preserve">, Tel.: +49 </w:t>
      </w:r>
      <w:r>
        <w:rPr>
          <w:rFonts w:ascii="Arial" w:hAnsi="Arial" w:cs="Arial"/>
          <w:sz w:val="20"/>
          <w:szCs w:val="20"/>
        </w:rPr>
        <w:t>69 719168-174</w:t>
      </w:r>
      <w:r w:rsidRPr="00FF7955">
        <w:rPr>
          <w:rFonts w:ascii="Arial" w:hAnsi="Arial" w:cs="Arial"/>
          <w:sz w:val="20"/>
          <w:szCs w:val="20"/>
        </w:rPr>
        <w:t xml:space="preserve">, E-Mail: </w:t>
      </w:r>
      <w:hyperlink r:id="rId11" w:history="1">
        <w:r w:rsidRPr="00FF7955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37A68" w:rsidRPr="0070383F" w:rsidRDefault="00637A68" w:rsidP="00637A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 xml:space="preserve">MEYLE AG, Eva Schilling, Tel: +49 40 67506 7425, E-Mail: </w:t>
      </w:r>
      <w:hyperlink r:id="rId12" w:history="1">
        <w:r w:rsidRPr="0070383F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70383F">
        <w:rPr>
          <w:rFonts w:ascii="Arial" w:hAnsi="Arial" w:cs="Arial"/>
          <w:sz w:val="20"/>
          <w:szCs w:val="20"/>
        </w:rPr>
        <w:t xml:space="preserve"> </w:t>
      </w:r>
    </w:p>
    <w:p w:rsidR="00637A68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637A68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637A68" w:rsidRPr="00FE6582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637A68" w:rsidRPr="00FE6582" w:rsidRDefault="00637A68" w:rsidP="00637A68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Pod marką MEYLE 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konstruuje, produkuje i rozprowadza wysokiej jakości części zamienne do samochodów osobowych, dostawczych i pojazdów użytkowych na niezależnym rynku części. Marka MEYLE obejmuje </w:t>
      </w:r>
      <w:r w:rsidRPr="002718E3">
        <w:rPr>
          <w:rFonts w:ascii="Arial" w:hAnsi="Arial" w:cs="Arial"/>
          <w:b/>
          <w:sz w:val="18"/>
          <w:szCs w:val="22"/>
          <w:lang w:val="pl-PL"/>
        </w:rPr>
        <w:t>trzy linie produktowe</w:t>
      </w:r>
      <w:r w:rsidRPr="002718E3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MEYLE-ORIGINAL, MEYLE-HD i MEYLE-PD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. </w:t>
      </w:r>
    </w:p>
    <w:p w:rsidR="00637A68" w:rsidRPr="002718E3" w:rsidRDefault="00637A68" w:rsidP="00637A68">
      <w:pPr>
        <w:spacing w:after="240" w:line="360" w:lineRule="auto"/>
        <w:jc w:val="both"/>
        <w:rPr>
          <w:rStyle w:val="Fett"/>
          <w:rFonts w:ascii="Arial" w:hAnsi="Arial" w:cs="Arial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637A68" w:rsidRPr="002718E3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MEYLE-ORIGINAL: Dopasowany jak oryginał. – tutaj jest niemal 21.000 wysokiej jakości artykułów.</w:t>
      </w:r>
    </w:p>
    <w:p w:rsidR="00637A68" w:rsidRPr="00FE6582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MEYLE-PD: Bardziej przemyślane i zrobione lepiej.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posiadamy niemal </w:t>
      </w:r>
      <w:r>
        <w:rPr>
          <w:rFonts w:ascii="Arial" w:hAnsi="Arial" w:cs="Arial"/>
          <w:sz w:val="18"/>
          <w:szCs w:val="22"/>
          <w:lang w:val="pl-PL"/>
        </w:rPr>
        <w:t>2</w:t>
      </w:r>
      <w:r w:rsidRPr="00FE6582">
        <w:rPr>
          <w:rFonts w:ascii="Arial" w:hAnsi="Arial" w:cs="Arial"/>
          <w:sz w:val="18"/>
          <w:szCs w:val="22"/>
          <w:lang w:val="pl-PL"/>
        </w:rPr>
        <w:t>.</w:t>
      </w:r>
      <w:r>
        <w:rPr>
          <w:rFonts w:ascii="Arial" w:hAnsi="Arial" w:cs="Arial"/>
          <w:sz w:val="18"/>
          <w:szCs w:val="22"/>
          <w:lang w:val="pl-PL"/>
        </w:rPr>
        <w:t>0</w:t>
      </w:r>
      <w:r w:rsidRPr="00FE6582">
        <w:rPr>
          <w:rFonts w:ascii="Arial" w:hAnsi="Arial" w:cs="Arial"/>
          <w:sz w:val="18"/>
          <w:szCs w:val="22"/>
          <w:lang w:val="pl-PL"/>
        </w:rPr>
        <w:t>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637A68" w:rsidRPr="00FE6582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lastRenderedPageBreak/>
        <w:t>MEYLE-HD: Lepsze niż oryginał. – inżynierowie MEYLE skonstruowali już niemal 1.000 części MEYLE-HD dla tysięcy różnych modeli pojazdów: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637A68" w:rsidRPr="00FE6582" w:rsidRDefault="00637A68" w:rsidP="00637A68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637A68" w:rsidRPr="0059384D" w:rsidRDefault="00637A68" w:rsidP="00637A68">
      <w:pPr>
        <w:spacing w:line="360" w:lineRule="auto"/>
        <w:rPr>
          <w:rFonts w:cs="Arial"/>
          <w:i/>
          <w:iCs/>
          <w:color w:val="000000"/>
          <w:sz w:val="18"/>
          <w:szCs w:val="18"/>
          <w:shd w:val="clear" w:color="auto" w:fill="FFFFFF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ma swoją główną siedzibę w Hamburgu</w:t>
      </w:r>
      <w:r>
        <w:rPr>
          <w:rFonts w:ascii="Arial" w:hAnsi="Arial" w:cs="Arial"/>
          <w:sz w:val="18"/>
          <w:szCs w:val="22"/>
          <w:lang w:val="pl-PL"/>
        </w:rPr>
        <w:t xml:space="preserve"> i</w:t>
      </w:r>
      <w:r w:rsidRPr="00064372">
        <w:rPr>
          <w:rFonts w:ascii="Arial" w:hAnsi="Arial" w:cs="Arial"/>
          <w:sz w:val="18"/>
          <w:szCs w:val="22"/>
          <w:lang w:val="pl-PL"/>
        </w:rPr>
        <w:t xml:space="preserve"> działa w 120 krajach. </w:t>
      </w:r>
      <w:r w:rsidRPr="00FE6582">
        <w:rPr>
          <w:rFonts w:ascii="Arial" w:hAnsi="Arial" w:cs="Arial"/>
          <w:sz w:val="18"/>
          <w:szCs w:val="22"/>
          <w:lang w:val="pl-PL"/>
        </w:rPr>
        <w:t>Obok wysoce nowoczesnego centrum logistycznego w Hamburgu firma ma na całym świecie spółki kooperujące i zakłady produkcyjne.</w:t>
      </w:r>
      <w:r w:rsidRPr="004E5262">
        <w:rPr>
          <w:rFonts w:ascii="Arial" w:hAnsi="Arial" w:cs="Arial"/>
          <w:sz w:val="18"/>
          <w:szCs w:val="22"/>
          <w:lang w:val="pl-PL"/>
        </w:rPr>
        <w:t xml:space="preserve"> </w:t>
      </w:r>
      <w:r w:rsidRPr="00D35BAC">
        <w:rPr>
          <w:rFonts w:ascii="Arial" w:hAnsi="Arial" w:cs="Arial"/>
          <w:sz w:val="18"/>
          <w:szCs w:val="22"/>
          <w:lang w:val="pl-PL"/>
        </w:rPr>
        <w:t>MEYLE AG jest przedsiębiorstwem córką firmy Wulf Gaertner Autoparts AG, która w roku 2018 obchodzi 60-lecie swojego istnienia. Od czasu powołania w roku 1958 rodzinna firma przykłada szczególną wagę do odpowiedzialnego działania wobec swoich współpracowników, klientów i partnerów handlowych oraz do rozbudowywania długoletnich stosunków ze swoimi klientami.</w:t>
      </w:r>
    </w:p>
    <w:p w:rsidR="00CB7C07" w:rsidRPr="00A536C2" w:rsidRDefault="00CB7C07" w:rsidP="00637A68">
      <w:pPr>
        <w:jc w:val="both"/>
        <w:rPr>
          <w:rFonts w:ascii="Arial" w:hAnsi="Arial" w:cs="Arial"/>
          <w:sz w:val="18"/>
          <w:szCs w:val="22"/>
          <w:lang w:val="pl-PL"/>
        </w:rPr>
      </w:pPr>
    </w:p>
    <w:sectPr w:rsidR="00CB7C07" w:rsidRPr="00A536C2" w:rsidSect="0041337A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45" w:rsidRDefault="00991E45" w:rsidP="00D621B4">
      <w:r>
        <w:separator/>
      </w:r>
    </w:p>
  </w:endnote>
  <w:endnote w:type="continuationSeparator" w:id="0">
    <w:p w:rsidR="00991E45" w:rsidRDefault="00991E45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45" w:rsidRDefault="00991E45" w:rsidP="00D621B4">
      <w:r>
        <w:separator/>
      </w:r>
    </w:p>
  </w:footnote>
  <w:footnote w:type="continuationSeparator" w:id="0">
    <w:p w:rsidR="00991E45" w:rsidRDefault="00991E45" w:rsidP="00D621B4">
      <w:r>
        <w:continuationSeparator/>
      </w:r>
    </w:p>
  </w:footnote>
  <w:footnote w:id="1">
    <w:p w:rsidR="00991E45" w:rsidRPr="00E66026" w:rsidRDefault="00991E45" w:rsidP="00991E45">
      <w:pPr>
        <w:pStyle w:val="Funotentext"/>
        <w:rPr>
          <w:rFonts w:ascii="Arial" w:hAnsi="Arial" w:cs="Arial"/>
        </w:rPr>
      </w:pPr>
      <w:r w:rsidRPr="00E66026">
        <w:rPr>
          <w:rStyle w:val="Funotenzeichen"/>
          <w:rFonts w:ascii="Arial" w:hAnsi="Arial" w:cs="Arial"/>
        </w:rPr>
        <w:footnoteRef/>
      </w:r>
      <w:r w:rsidRPr="00E66026">
        <w:rPr>
          <w:rFonts w:ascii="Arial" w:hAnsi="Arial" w:cs="Arial"/>
        </w:rPr>
        <w:t xml:space="preserve"> Stan: lipiec 2018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1E45" w:rsidRDefault="00991E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45"/>
    <w:rsid w:val="00013848"/>
    <w:rsid w:val="00020463"/>
    <w:rsid w:val="00045580"/>
    <w:rsid w:val="0013276C"/>
    <w:rsid w:val="001A2D1B"/>
    <w:rsid w:val="002718E3"/>
    <w:rsid w:val="002F3A91"/>
    <w:rsid w:val="003D5CCB"/>
    <w:rsid w:val="0041337A"/>
    <w:rsid w:val="00574F45"/>
    <w:rsid w:val="00637A68"/>
    <w:rsid w:val="00855973"/>
    <w:rsid w:val="00956E52"/>
    <w:rsid w:val="00991E45"/>
    <w:rsid w:val="00A536C2"/>
    <w:rsid w:val="00A61ACA"/>
    <w:rsid w:val="00B0073F"/>
    <w:rsid w:val="00BA74DD"/>
    <w:rsid w:val="00CB7C07"/>
    <w:rsid w:val="00D600C6"/>
    <w:rsid w:val="00D621B4"/>
    <w:rsid w:val="00D92BB6"/>
    <w:rsid w:val="00ED2E3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rsid w:val="00991E45"/>
    <w:rPr>
      <w:sz w:val="20"/>
      <w:szCs w:val="20"/>
      <w:lang w:val="pl-PL" w:eastAsia="pl-PL" w:bidi="pl-PL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1E45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Funotentext">
    <w:name w:val="footnote text"/>
    <w:basedOn w:val="Standard"/>
    <w:link w:val="FunotentextZchn"/>
    <w:semiHidden/>
    <w:unhideWhenUsed/>
    <w:rsid w:val="00991E45"/>
    <w:rPr>
      <w:sz w:val="20"/>
      <w:szCs w:val="20"/>
      <w:lang w:val="pl-PL" w:eastAsia="pl-PL" w:bidi="pl-PL"/>
    </w:rPr>
  </w:style>
  <w:style w:type="character" w:customStyle="1" w:styleId="FunotentextZchn">
    <w:name w:val="Fußnotentext Zchn"/>
    <w:basedOn w:val="Absatz-Standardschriftart"/>
    <w:link w:val="Funotentext"/>
    <w:semiHidden/>
    <w:rsid w:val="00991E45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Funotenzeichen">
    <w:name w:val="footnote reference"/>
    <w:basedOn w:val="Absatz-Standardschriftart"/>
    <w:semiHidden/>
    <w:unhideWhenUsed/>
    <w:rsid w:val="00991E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rsid w:val="00991E45"/>
    <w:rPr>
      <w:sz w:val="20"/>
      <w:szCs w:val="20"/>
      <w:lang w:val="pl-PL" w:eastAsia="pl-PL" w:bidi="pl-PL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1E45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Funotentext">
    <w:name w:val="footnote text"/>
    <w:basedOn w:val="Standard"/>
    <w:link w:val="FunotentextZchn"/>
    <w:semiHidden/>
    <w:unhideWhenUsed/>
    <w:rsid w:val="00991E45"/>
    <w:rPr>
      <w:sz w:val="20"/>
      <w:szCs w:val="20"/>
      <w:lang w:val="pl-PL" w:eastAsia="pl-PL" w:bidi="pl-PL"/>
    </w:rPr>
  </w:style>
  <w:style w:type="character" w:customStyle="1" w:styleId="FunotentextZchn">
    <w:name w:val="Fußnotentext Zchn"/>
    <w:basedOn w:val="Absatz-Standardschriftart"/>
    <w:link w:val="Funotentext"/>
    <w:semiHidden/>
    <w:rsid w:val="00991E45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Funotenzeichen">
    <w:name w:val="footnote reference"/>
    <w:basedOn w:val="Absatz-Standardschriftart"/>
    <w:semiHidden/>
    <w:unhideWhenUsed/>
    <w:rsid w:val="00991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@meyl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yle@klenkhoursch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yl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eyle.com/termineautomechanika201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pl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F8CAC-62A4-4964-9BD9-5E983262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Vorlage_Pressemitteilung_pl_NEU.dotx</Template>
  <TotalTime>0</TotalTime>
  <Pages>5</Pages>
  <Words>1152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Claudia Heidland</cp:lastModifiedBy>
  <cp:revision>1</cp:revision>
  <dcterms:created xsi:type="dcterms:W3CDTF">2018-09-10T10:00:00Z</dcterms:created>
  <dcterms:modified xsi:type="dcterms:W3CDTF">2018-09-10T10:02:00Z</dcterms:modified>
</cp:coreProperties>
</file>